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7E" w:rsidRPr="00894BEE" w:rsidRDefault="0089067E" w:rsidP="00894BEE">
      <w:pPr>
        <w:spacing w:after="0"/>
        <w:ind w:left="-540" w:hanging="180"/>
        <w:jc w:val="center"/>
        <w:rPr>
          <w:rFonts w:ascii="Times New Roman" w:hAnsi="Times New Roman"/>
          <w:b/>
          <w:u w:val="single"/>
          <w:lang w:val="ru-RU"/>
        </w:rPr>
      </w:pPr>
      <w:r w:rsidRPr="00894BEE">
        <w:rPr>
          <w:rFonts w:ascii="Times New Roman" w:hAnsi="Times New Roman"/>
          <w:b/>
          <w:u w:val="single"/>
          <w:lang w:val="ru-RU"/>
        </w:rPr>
        <w:t>СРЕДНО УЧИЛИЩЕ,,СВЕТИ СВЕТИ КИРИЛ И МЕТОДИЙ”</w:t>
      </w:r>
    </w:p>
    <w:p w:rsidR="0089067E" w:rsidRPr="00894BEE" w:rsidRDefault="0089067E" w:rsidP="00894BEE">
      <w:pPr>
        <w:spacing w:after="0"/>
        <w:jc w:val="center"/>
        <w:rPr>
          <w:rFonts w:ascii="Times New Roman" w:hAnsi="Times New Roman"/>
          <w:b/>
          <w:lang w:val="ru-RU"/>
        </w:rPr>
      </w:pPr>
      <w:r w:rsidRPr="00894BEE">
        <w:rPr>
          <w:rFonts w:ascii="Times New Roman" w:hAnsi="Times New Roman"/>
          <w:b/>
          <w:lang w:val="ru-RU"/>
        </w:rPr>
        <w:t xml:space="preserve">гр.Завет общ.Завет обл.Разград     ул.,,Кирил и Методий”№34   </w:t>
      </w:r>
    </w:p>
    <w:p w:rsidR="0089067E" w:rsidRPr="00894BEE" w:rsidRDefault="0089067E" w:rsidP="00894BEE">
      <w:pPr>
        <w:spacing w:after="0"/>
        <w:jc w:val="center"/>
        <w:rPr>
          <w:rFonts w:ascii="Times New Roman" w:hAnsi="Times New Roman"/>
          <w:b/>
          <w:lang w:val="ru-RU"/>
        </w:rPr>
      </w:pPr>
      <w:r w:rsidRPr="00894BEE">
        <w:rPr>
          <w:rFonts w:ascii="Times New Roman" w:hAnsi="Times New Roman"/>
          <w:b/>
        </w:rPr>
        <w:t>GSM</w:t>
      </w:r>
      <w:r w:rsidRPr="00894BEE">
        <w:rPr>
          <w:rFonts w:ascii="Times New Roman" w:hAnsi="Times New Roman"/>
          <w:b/>
          <w:lang w:val="ru-RU"/>
        </w:rPr>
        <w:t xml:space="preserve"> 0878684402 –директор, </w:t>
      </w:r>
      <w:r w:rsidRPr="00894BEE">
        <w:rPr>
          <w:rFonts w:ascii="Times New Roman" w:hAnsi="Times New Roman"/>
          <w:b/>
        </w:rPr>
        <w:t>GSM</w:t>
      </w:r>
      <w:r w:rsidRPr="00894BEE">
        <w:rPr>
          <w:rFonts w:ascii="Times New Roman" w:hAnsi="Times New Roman"/>
          <w:b/>
          <w:lang w:val="ru-RU"/>
        </w:rPr>
        <w:t xml:space="preserve"> 0879835894 - заместник директор ,</w:t>
      </w:r>
      <w:r w:rsidRPr="00894BEE">
        <w:rPr>
          <w:rFonts w:ascii="Times New Roman" w:hAnsi="Times New Roman"/>
          <w:b/>
        </w:rPr>
        <w:t>GSM</w:t>
      </w:r>
      <w:r w:rsidRPr="00894BEE">
        <w:rPr>
          <w:rFonts w:ascii="Times New Roman" w:hAnsi="Times New Roman"/>
          <w:b/>
          <w:lang w:val="ru-RU"/>
        </w:rPr>
        <w:t xml:space="preserve"> 0879835895- ЗАС, </w:t>
      </w:r>
    </w:p>
    <w:p w:rsidR="0089067E" w:rsidRPr="00894BEE" w:rsidRDefault="0089067E" w:rsidP="00894BEE">
      <w:pPr>
        <w:spacing w:after="0"/>
        <w:jc w:val="center"/>
        <w:rPr>
          <w:rFonts w:ascii="Times New Roman" w:hAnsi="Times New Roman"/>
          <w:b/>
          <w:lang w:val="ru-RU"/>
        </w:rPr>
      </w:pPr>
      <w:r w:rsidRPr="00894BEE">
        <w:rPr>
          <w:rFonts w:ascii="Times New Roman" w:hAnsi="Times New Roman"/>
          <w:b/>
        </w:rPr>
        <w:t>GSM</w:t>
      </w:r>
      <w:r w:rsidRPr="00894BEE">
        <w:rPr>
          <w:rFonts w:ascii="Times New Roman" w:hAnsi="Times New Roman"/>
          <w:b/>
          <w:lang w:val="ru-RU"/>
        </w:rPr>
        <w:t xml:space="preserve"> 0876207330 - счетоводител</w:t>
      </w:r>
    </w:p>
    <w:p w:rsidR="0089067E" w:rsidRPr="00894BEE" w:rsidRDefault="0089067E" w:rsidP="00894BEE">
      <w:pPr>
        <w:spacing w:after="0"/>
        <w:jc w:val="center"/>
        <w:rPr>
          <w:rFonts w:ascii="Times New Roman" w:hAnsi="Times New Roman"/>
          <w:lang w:val="ru-RU"/>
        </w:rPr>
      </w:pPr>
      <w:r w:rsidRPr="00894BEE">
        <w:rPr>
          <w:rFonts w:ascii="Times New Roman" w:hAnsi="Times New Roman"/>
          <w:b/>
        </w:rPr>
        <w:t>e</w:t>
      </w:r>
      <w:r w:rsidRPr="00894BEE">
        <w:rPr>
          <w:rFonts w:ascii="Times New Roman" w:hAnsi="Times New Roman"/>
          <w:b/>
          <w:lang w:val="ru-RU"/>
        </w:rPr>
        <w:t>-</w:t>
      </w:r>
      <w:r w:rsidRPr="00894BEE">
        <w:rPr>
          <w:rFonts w:ascii="Times New Roman" w:hAnsi="Times New Roman"/>
          <w:b/>
        </w:rPr>
        <w:t>mail</w:t>
      </w:r>
      <w:r w:rsidRPr="00894BEE">
        <w:rPr>
          <w:rFonts w:ascii="Times New Roman" w:hAnsi="Times New Roman"/>
          <w:b/>
          <w:lang w:val="ru-RU"/>
        </w:rPr>
        <w:t xml:space="preserve"> : </w:t>
      </w:r>
      <w:r w:rsidRPr="00894BEE">
        <w:rPr>
          <w:rFonts w:ascii="Times New Roman" w:hAnsi="Times New Roman"/>
          <w:b/>
        </w:rPr>
        <w:t>suzavet</w:t>
      </w:r>
      <w:r w:rsidRPr="00894BEE">
        <w:rPr>
          <w:rFonts w:ascii="Times New Roman" w:hAnsi="Times New Roman"/>
          <w:b/>
          <w:lang w:val="ru-RU"/>
        </w:rPr>
        <w:t>@</w:t>
      </w:r>
      <w:r w:rsidRPr="00894BEE">
        <w:rPr>
          <w:rFonts w:ascii="Times New Roman" w:hAnsi="Times New Roman"/>
          <w:b/>
        </w:rPr>
        <w:t>abv</w:t>
      </w:r>
      <w:r w:rsidRPr="00894BEE">
        <w:rPr>
          <w:rFonts w:ascii="Times New Roman" w:hAnsi="Times New Roman"/>
          <w:b/>
          <w:lang w:val="ru-RU"/>
        </w:rPr>
        <w:t>.</w:t>
      </w:r>
      <w:r w:rsidRPr="00894BEE">
        <w:rPr>
          <w:rFonts w:ascii="Times New Roman" w:hAnsi="Times New Roman"/>
          <w:b/>
        </w:rPr>
        <w:t>bg</w:t>
      </w:r>
    </w:p>
    <w:p w:rsidR="0089067E" w:rsidRPr="00894BEE" w:rsidRDefault="0089067E" w:rsidP="00894B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067E" w:rsidRPr="00894BEE" w:rsidRDefault="0089067E" w:rsidP="00894B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379D">
        <w:rPr>
          <w:rFonts w:ascii="Times New Roman" w:hAnsi="Times New Roman"/>
          <w:sz w:val="24"/>
          <w:szCs w:val="24"/>
          <w:lang w:val="bg-BG"/>
        </w:rPr>
        <w:t>1</w:t>
      </w:r>
      <w:r w:rsidRPr="00FB379D">
        <w:rPr>
          <w:rFonts w:ascii="Times New Roman" w:hAnsi="Times New Roman"/>
          <w:i/>
          <w:sz w:val="24"/>
          <w:szCs w:val="24"/>
          <w:lang w:val="bg-BG"/>
        </w:rPr>
        <w:t xml:space="preserve">. 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89067E" w:rsidRPr="005A76DC" w:rsidRDefault="0089067E" w:rsidP="00894B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A76DC">
        <w:rPr>
          <w:rFonts w:ascii="Times New Roman" w:hAnsi="Times New Roman"/>
          <w:b/>
          <w:sz w:val="24"/>
          <w:szCs w:val="24"/>
          <w:lang w:val="bg-BG"/>
        </w:rPr>
        <w:t>Издаване на служебна бележка за подадено заявление за допускане до държавни зрелостни изпити</w:t>
      </w:r>
    </w:p>
    <w:p w:rsidR="0089067E" w:rsidRPr="005A76DC" w:rsidRDefault="0089067E" w:rsidP="00894B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9067E" w:rsidRPr="00894BEE" w:rsidRDefault="0089067E" w:rsidP="00894B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A76DC">
        <w:rPr>
          <w:rFonts w:ascii="Times New Roman" w:hAnsi="Times New Roman"/>
          <w:i/>
          <w:sz w:val="24"/>
          <w:szCs w:val="24"/>
          <w:lang w:val="bg-BG"/>
        </w:rPr>
        <w:t>2.Правно основание за предоставянето на административната услуга/издаването на индивидуалния административен акт.</w:t>
      </w:r>
    </w:p>
    <w:p w:rsidR="0089067E" w:rsidRDefault="0089067E" w:rsidP="00894B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067E" w:rsidRPr="005A76DC" w:rsidRDefault="0089067E" w:rsidP="00894B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84, т. 6 и т. в)</w:t>
      </w:r>
    </w:p>
    <w:p w:rsidR="0089067E" w:rsidRPr="005A76DC" w:rsidRDefault="0089067E" w:rsidP="00894B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9067E" w:rsidRPr="00894BEE" w:rsidRDefault="0089067E" w:rsidP="00894B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5A76DC">
        <w:rPr>
          <w:rFonts w:ascii="Times New Roman" w:hAnsi="Times New Roman"/>
          <w:i/>
          <w:sz w:val="24"/>
          <w:szCs w:val="24"/>
          <w:lang w:val="bg-BG"/>
        </w:rPr>
        <w:t xml:space="preserve">Орган, който предоставя административната услуга/издава индивидуалния административен акт </w:t>
      </w:r>
    </w:p>
    <w:p w:rsidR="0089067E" w:rsidRPr="005A76DC" w:rsidRDefault="0089067E" w:rsidP="00894BE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t>Директорът на училището</w:t>
      </w:r>
    </w:p>
    <w:p w:rsidR="0089067E" w:rsidRPr="005A76DC" w:rsidRDefault="0089067E" w:rsidP="00894BE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9067E" w:rsidRPr="005A76DC" w:rsidRDefault="0089067E" w:rsidP="00894BEE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A76DC">
        <w:rPr>
          <w:rFonts w:ascii="Times New Roman" w:hAnsi="Times New Roman"/>
          <w:i/>
          <w:sz w:val="24"/>
          <w:szCs w:val="24"/>
          <w:lang w:val="bg-BG"/>
        </w:rPr>
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89067E" w:rsidRPr="005A76DC" w:rsidRDefault="0089067E" w:rsidP="00894B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9067E" w:rsidRPr="005A76DC" w:rsidRDefault="0089067E" w:rsidP="00894B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t xml:space="preserve"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училището. </w:t>
      </w:r>
    </w:p>
    <w:p w:rsidR="0089067E" w:rsidRPr="005A76DC" w:rsidRDefault="0089067E" w:rsidP="00894B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9067E" w:rsidRPr="00894BEE" w:rsidRDefault="0089067E" w:rsidP="00894B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A76DC">
        <w:rPr>
          <w:rFonts w:ascii="Times New Roman" w:hAnsi="Times New Roman"/>
          <w:i/>
          <w:sz w:val="24"/>
          <w:szCs w:val="24"/>
          <w:lang w:val="bg-BG"/>
        </w:rPr>
        <w:t>5. Образци на формуляри, които се попълват за предоставянето на административната услуга.</w:t>
      </w:r>
    </w:p>
    <w:p w:rsidR="0089067E" w:rsidRPr="005A76DC" w:rsidRDefault="0089067E" w:rsidP="00894BEE">
      <w:pPr>
        <w:tabs>
          <w:tab w:val="left" w:pos="60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t>Утвърждават се ежегодно от министъра на образованието и науката.</w:t>
      </w:r>
    </w:p>
    <w:p w:rsidR="0089067E" w:rsidRPr="005A76DC" w:rsidRDefault="0089067E" w:rsidP="00894BEE">
      <w:pPr>
        <w:tabs>
          <w:tab w:val="left" w:pos="60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9067E" w:rsidRPr="005A76DC" w:rsidRDefault="0089067E" w:rsidP="00894BEE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i/>
          <w:sz w:val="24"/>
          <w:szCs w:val="24"/>
          <w:lang w:val="bg-BG"/>
        </w:rPr>
        <w:t>6. Начини на заявяване на услугата</w:t>
      </w:r>
      <w:r w:rsidRPr="005A76DC">
        <w:rPr>
          <w:rFonts w:ascii="Times New Roman" w:hAnsi="Times New Roman"/>
          <w:sz w:val="24"/>
          <w:szCs w:val="24"/>
          <w:lang w:val="bg-BG"/>
        </w:rPr>
        <w:t>.</w:t>
      </w:r>
    </w:p>
    <w:p w:rsidR="0089067E" w:rsidRPr="005A76DC" w:rsidRDefault="0089067E" w:rsidP="00894BEE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9067E" w:rsidRPr="005A76DC" w:rsidRDefault="0089067E" w:rsidP="00894BEE">
      <w:pPr>
        <w:tabs>
          <w:tab w:val="left" w:pos="60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Лично</w:t>
      </w:r>
      <w:r w:rsidRPr="005A76D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9067E" w:rsidRPr="005A76DC" w:rsidRDefault="0089067E" w:rsidP="00894B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A76DC">
        <w:rPr>
          <w:rFonts w:ascii="Times New Roman" w:hAnsi="Times New Roman"/>
          <w:i/>
          <w:sz w:val="24"/>
          <w:szCs w:val="24"/>
          <w:lang w:val="bg-BG"/>
        </w:rPr>
        <w:t>7. Информация за предоставяне на услугата по електронен път.</w:t>
      </w:r>
    </w:p>
    <w:p w:rsidR="0089067E" w:rsidRPr="005A76DC" w:rsidRDefault="0089067E" w:rsidP="00894B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9067E" w:rsidRPr="005A76DC" w:rsidRDefault="0089067E" w:rsidP="00894BE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път.</w:t>
      </w:r>
    </w:p>
    <w:p w:rsidR="0089067E" w:rsidRPr="005A76DC" w:rsidRDefault="0089067E" w:rsidP="00894B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br/>
      </w:r>
      <w:r w:rsidRPr="005A76DC">
        <w:rPr>
          <w:rFonts w:ascii="Times New Roman" w:hAnsi="Times New Roman"/>
          <w:i/>
          <w:sz w:val="24"/>
          <w:szCs w:val="24"/>
          <w:lang w:val="bg-BG"/>
        </w:rPr>
        <w:t>8. Срок на действие на документа/индивидуалния административен акт.</w:t>
      </w:r>
      <w:r w:rsidRPr="005A76DC">
        <w:rPr>
          <w:rFonts w:ascii="Times New Roman" w:hAnsi="Times New Roman"/>
          <w:sz w:val="24"/>
          <w:szCs w:val="24"/>
          <w:lang w:val="bg-BG"/>
        </w:rPr>
        <w:br/>
      </w:r>
    </w:p>
    <w:p w:rsidR="0089067E" w:rsidRPr="005A76DC" w:rsidRDefault="0089067E" w:rsidP="00894BE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t>За съответната сесия на държавните зрелостни изпити</w:t>
      </w:r>
    </w:p>
    <w:p w:rsidR="0089067E" w:rsidRPr="00894BEE" w:rsidRDefault="0089067E" w:rsidP="00894B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br/>
      </w:r>
      <w:r w:rsidRPr="005A76DC">
        <w:rPr>
          <w:rFonts w:ascii="Times New Roman" w:hAnsi="Times New Roman"/>
          <w:i/>
          <w:sz w:val="24"/>
          <w:szCs w:val="24"/>
          <w:lang w:val="bg-BG"/>
        </w:rPr>
        <w:t>9. Такси или цени</w:t>
      </w:r>
    </w:p>
    <w:p w:rsidR="0089067E" w:rsidRPr="005A76DC" w:rsidRDefault="0089067E" w:rsidP="00894BE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89067E" w:rsidRPr="005A76DC" w:rsidRDefault="0089067E" w:rsidP="00894B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9067E" w:rsidRPr="005A76DC" w:rsidRDefault="0089067E" w:rsidP="00894B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A76DC">
        <w:rPr>
          <w:rFonts w:ascii="Times New Roman" w:hAnsi="Times New Roman"/>
          <w:i/>
          <w:sz w:val="24"/>
          <w:szCs w:val="24"/>
          <w:lang w:val="bg-BG"/>
        </w:rPr>
        <w:t xml:space="preserve">10. Орган, осъществяващ контрол върху дейността на органа по предоставянето на услугата. </w:t>
      </w:r>
      <w:r w:rsidRPr="005A76DC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89067E" w:rsidRPr="005A76DC" w:rsidRDefault="0089067E" w:rsidP="00894BE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t>Регионалното управление на образованието</w:t>
      </w:r>
    </w:p>
    <w:p w:rsidR="0089067E" w:rsidRPr="005A76DC" w:rsidRDefault="0089067E" w:rsidP="00894BE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A76DC">
        <w:rPr>
          <w:rFonts w:ascii="Times New Roman" w:hAnsi="Times New Roman"/>
          <w:sz w:val="24"/>
          <w:szCs w:val="24"/>
          <w:lang w:val="bg-BG"/>
        </w:rPr>
        <w:t>Министерството на образованието е науката</w:t>
      </w:r>
    </w:p>
    <w:p w:rsidR="0089067E" w:rsidRPr="005A76DC" w:rsidRDefault="0089067E" w:rsidP="00894BEE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</w:p>
    <w:p w:rsidR="0089067E" w:rsidRPr="005A76DC" w:rsidRDefault="0089067E" w:rsidP="00894BEE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89067E" w:rsidRPr="005A76DC" w:rsidRDefault="0089067E" w:rsidP="00894BEE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5A76DC">
        <w:rPr>
          <w:rFonts w:ascii="Times New Roman" w:hAnsi="Times New Roman"/>
          <w:i/>
          <w:szCs w:val="24"/>
          <w:lang w:val="bg-BG"/>
        </w:rPr>
        <w:t xml:space="preserve">11. Ред, включително срокове за обжалване на действията на органа по предоставянето на услугата. </w:t>
      </w:r>
      <w:r w:rsidRPr="005A76DC">
        <w:rPr>
          <w:rFonts w:ascii="Times New Roman" w:hAnsi="Times New Roman"/>
          <w:i/>
          <w:szCs w:val="24"/>
          <w:lang w:val="bg-BG"/>
        </w:rPr>
        <w:br/>
      </w:r>
    </w:p>
    <w:p w:rsidR="0089067E" w:rsidRPr="005A76DC" w:rsidRDefault="0089067E" w:rsidP="00894BEE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</w:p>
    <w:p w:rsidR="0089067E" w:rsidRPr="005A76DC" w:rsidRDefault="0089067E" w:rsidP="00894BEE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  <w:r w:rsidRPr="005A76DC">
        <w:rPr>
          <w:rFonts w:ascii="Times New Roman" w:hAnsi="Times New Roman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</w:p>
    <w:p w:rsidR="0089067E" w:rsidRPr="005A76DC" w:rsidRDefault="0089067E" w:rsidP="00894BEE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89067E" w:rsidRPr="005A76DC" w:rsidRDefault="0089067E" w:rsidP="00894BEE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89067E" w:rsidRPr="005A76DC" w:rsidRDefault="0089067E" w:rsidP="00894BEE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5A76DC">
        <w:rPr>
          <w:rFonts w:ascii="Times New Roman" w:hAnsi="Times New Roman"/>
          <w:i/>
          <w:szCs w:val="24"/>
          <w:lang w:val="bg-BG"/>
        </w:rPr>
        <w:t>12</w:t>
      </w:r>
      <w:r w:rsidRPr="005A76DC">
        <w:rPr>
          <w:rFonts w:ascii="Times New Roman" w:hAnsi="Times New Roman"/>
          <w:szCs w:val="24"/>
          <w:lang w:val="bg-BG"/>
        </w:rPr>
        <w:t xml:space="preserve">. </w:t>
      </w:r>
      <w:r w:rsidRPr="005A76DC">
        <w:rPr>
          <w:rFonts w:ascii="Times New Roman" w:hAnsi="Times New Roman"/>
          <w:i/>
          <w:szCs w:val="24"/>
          <w:lang w:val="bg-BG"/>
        </w:rPr>
        <w:t>Електронен адрес за предложения във връзка с услугата.</w:t>
      </w:r>
    </w:p>
    <w:p w:rsidR="0089067E" w:rsidRPr="005A76DC" w:rsidRDefault="0089067E" w:rsidP="00894BEE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89067E" w:rsidRPr="00894BEE" w:rsidRDefault="0089067E" w:rsidP="00894BE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94BEE">
        <w:rPr>
          <w:rFonts w:ascii="Times New Roman" w:hAnsi="Times New Roman"/>
          <w:b/>
          <w:szCs w:val="24"/>
        </w:rPr>
        <w:t>suzavet@abv.bg</w:t>
      </w:r>
    </w:p>
    <w:p w:rsidR="0089067E" w:rsidRPr="005A76DC" w:rsidRDefault="0089067E" w:rsidP="00894BEE">
      <w:pPr>
        <w:spacing w:after="0" w:line="240" w:lineRule="auto"/>
        <w:jc w:val="center"/>
        <w:rPr>
          <w:rFonts w:ascii="Times New Roman" w:hAnsi="Times New Roman"/>
          <w:i/>
          <w:szCs w:val="24"/>
          <w:lang w:val="bg-BG"/>
        </w:rPr>
      </w:pPr>
      <w:r w:rsidRPr="005A76DC">
        <w:rPr>
          <w:rFonts w:ascii="Times New Roman" w:hAnsi="Times New Roman"/>
          <w:i/>
          <w:szCs w:val="24"/>
          <w:lang w:val="bg-BG"/>
        </w:rPr>
        <w:t>/електронен адрес на институцията/</w:t>
      </w:r>
    </w:p>
    <w:p w:rsidR="0089067E" w:rsidRPr="005A76DC" w:rsidRDefault="0089067E" w:rsidP="00894BEE">
      <w:pPr>
        <w:spacing w:after="0" w:line="240" w:lineRule="auto"/>
        <w:jc w:val="center"/>
        <w:rPr>
          <w:rFonts w:ascii="Times New Roman" w:hAnsi="Times New Roman"/>
          <w:i/>
          <w:szCs w:val="24"/>
          <w:lang w:val="bg-BG"/>
        </w:rPr>
      </w:pPr>
    </w:p>
    <w:p w:rsidR="0089067E" w:rsidRPr="005A76DC" w:rsidRDefault="0089067E" w:rsidP="00894BEE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89067E" w:rsidRPr="005A76DC" w:rsidRDefault="0089067E" w:rsidP="00894BEE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5A76DC">
        <w:rPr>
          <w:rFonts w:ascii="Times New Roman" w:hAnsi="Times New Roman"/>
          <w:i/>
          <w:szCs w:val="24"/>
          <w:lang w:val="bg-BG"/>
        </w:rPr>
        <w:t>13</w:t>
      </w:r>
      <w:r w:rsidRPr="005A76DC">
        <w:rPr>
          <w:rFonts w:ascii="Times New Roman" w:hAnsi="Times New Roman"/>
          <w:szCs w:val="24"/>
          <w:lang w:val="bg-BG"/>
        </w:rPr>
        <w:t xml:space="preserve">. </w:t>
      </w:r>
      <w:r w:rsidRPr="005A76DC">
        <w:rPr>
          <w:rFonts w:ascii="Times New Roman" w:hAnsi="Times New Roman"/>
          <w:i/>
          <w:szCs w:val="24"/>
          <w:lang w:val="bg-BG"/>
        </w:rPr>
        <w:t>Начини на получаване на резултата от услугата</w:t>
      </w:r>
    </w:p>
    <w:p w:rsidR="0089067E" w:rsidRPr="005A76DC" w:rsidRDefault="0089067E" w:rsidP="00894BEE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89067E" w:rsidRPr="005A76DC" w:rsidRDefault="0089067E" w:rsidP="00894BEE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  <w:r w:rsidRPr="005A76DC">
        <w:rPr>
          <w:rFonts w:ascii="Times New Roman" w:hAnsi="Times New Roman"/>
          <w:szCs w:val="24"/>
          <w:lang w:val="bg-BG"/>
        </w:rPr>
        <w:t>Лично/от родител/настойник на ученика/чрез упълномощено лице</w:t>
      </w:r>
    </w:p>
    <w:p w:rsidR="0089067E" w:rsidRPr="00894BEE" w:rsidRDefault="0089067E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bg-BG" w:eastAsia="bg-BG"/>
        </w:rPr>
      </w:pPr>
    </w:p>
    <w:sectPr w:rsidR="0089067E" w:rsidRPr="00894BEE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2F17DC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A76DC"/>
    <w:rsid w:val="005B7128"/>
    <w:rsid w:val="00617303"/>
    <w:rsid w:val="00632AA8"/>
    <w:rsid w:val="006333CD"/>
    <w:rsid w:val="0065049F"/>
    <w:rsid w:val="00676F08"/>
    <w:rsid w:val="006A378D"/>
    <w:rsid w:val="006C52ED"/>
    <w:rsid w:val="006E11CC"/>
    <w:rsid w:val="0078119A"/>
    <w:rsid w:val="007A4F72"/>
    <w:rsid w:val="007E157A"/>
    <w:rsid w:val="007F5A0D"/>
    <w:rsid w:val="00801F49"/>
    <w:rsid w:val="008425B6"/>
    <w:rsid w:val="00861C01"/>
    <w:rsid w:val="00883E9E"/>
    <w:rsid w:val="0089067E"/>
    <w:rsid w:val="00892D89"/>
    <w:rsid w:val="00894BEE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0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0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0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0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УЧИЛИЩЕ,,СВЕТИ СВЕТИ КИРИЛ И МЕТОДИЙ”</dc:title>
  <dc:subject/>
  <dc:creator>Ralica K Pastarmadjieva</dc:creator>
  <cp:keywords/>
  <dc:description/>
  <cp:lastModifiedBy>HYUNDAI</cp:lastModifiedBy>
  <cp:revision>2</cp:revision>
  <cp:lastPrinted>2018-12-13T13:52:00Z</cp:lastPrinted>
  <dcterms:created xsi:type="dcterms:W3CDTF">2019-03-29T06:54:00Z</dcterms:created>
  <dcterms:modified xsi:type="dcterms:W3CDTF">2019-03-29T06:54:00Z</dcterms:modified>
</cp:coreProperties>
</file>