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D7" w:rsidRDefault="00753CD7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753CD7" w:rsidRPr="00110958" w:rsidRDefault="00753CD7" w:rsidP="00110958">
      <w:pPr>
        <w:spacing w:after="0"/>
        <w:ind w:left="-540" w:hanging="180"/>
        <w:jc w:val="center"/>
        <w:rPr>
          <w:rFonts w:ascii="Times New Roman" w:hAnsi="Times New Roman"/>
          <w:b/>
          <w:u w:val="single"/>
          <w:lang w:val="ru-RU"/>
        </w:rPr>
      </w:pPr>
      <w:r w:rsidRPr="00110958">
        <w:rPr>
          <w:rFonts w:ascii="Times New Roman" w:hAnsi="Times New Roman"/>
          <w:b/>
          <w:u w:val="single"/>
          <w:lang w:val="ru-RU"/>
        </w:rPr>
        <w:t>СРЕДНО УЧИЛИЩЕ,,СВЕТИ СВЕТИ КИРИЛ И МЕТОДИЙ”</w:t>
      </w:r>
    </w:p>
    <w:p w:rsidR="00753CD7" w:rsidRPr="00110958" w:rsidRDefault="00753CD7" w:rsidP="00110958">
      <w:pPr>
        <w:spacing w:after="0"/>
        <w:jc w:val="center"/>
        <w:rPr>
          <w:rFonts w:ascii="Times New Roman" w:hAnsi="Times New Roman"/>
          <w:b/>
          <w:lang w:val="ru-RU"/>
        </w:rPr>
      </w:pPr>
      <w:r w:rsidRPr="00110958">
        <w:rPr>
          <w:rFonts w:ascii="Times New Roman" w:hAnsi="Times New Roman"/>
          <w:b/>
          <w:lang w:val="ru-RU"/>
        </w:rPr>
        <w:t xml:space="preserve">гр.Завет общ.Завет обл.Разград     ул.,,Кирил и Методий”№34   </w:t>
      </w:r>
    </w:p>
    <w:p w:rsidR="00753CD7" w:rsidRPr="00110958" w:rsidRDefault="00753CD7" w:rsidP="00110958">
      <w:pPr>
        <w:spacing w:after="0"/>
        <w:jc w:val="center"/>
        <w:rPr>
          <w:rFonts w:ascii="Times New Roman" w:hAnsi="Times New Roman"/>
          <w:b/>
          <w:lang w:val="ru-RU"/>
        </w:rPr>
      </w:pPr>
      <w:r w:rsidRPr="00110958">
        <w:rPr>
          <w:rFonts w:ascii="Times New Roman" w:hAnsi="Times New Roman"/>
          <w:b/>
        </w:rPr>
        <w:t>GSM</w:t>
      </w:r>
      <w:r w:rsidRPr="00110958">
        <w:rPr>
          <w:rFonts w:ascii="Times New Roman" w:hAnsi="Times New Roman"/>
          <w:b/>
          <w:lang w:val="ru-RU"/>
        </w:rPr>
        <w:t xml:space="preserve"> 0878684402 –директор, </w:t>
      </w:r>
      <w:r w:rsidRPr="00110958">
        <w:rPr>
          <w:rFonts w:ascii="Times New Roman" w:hAnsi="Times New Roman"/>
          <w:b/>
        </w:rPr>
        <w:t>GSM</w:t>
      </w:r>
      <w:r w:rsidRPr="00110958">
        <w:rPr>
          <w:rFonts w:ascii="Times New Roman" w:hAnsi="Times New Roman"/>
          <w:b/>
          <w:lang w:val="ru-RU"/>
        </w:rPr>
        <w:t xml:space="preserve"> 0879835894 - заместник директор ,</w:t>
      </w:r>
      <w:r w:rsidRPr="00110958">
        <w:rPr>
          <w:rFonts w:ascii="Times New Roman" w:hAnsi="Times New Roman"/>
          <w:b/>
        </w:rPr>
        <w:t>GSM</w:t>
      </w:r>
      <w:r w:rsidRPr="00110958">
        <w:rPr>
          <w:rFonts w:ascii="Times New Roman" w:hAnsi="Times New Roman"/>
          <w:b/>
          <w:lang w:val="ru-RU"/>
        </w:rPr>
        <w:t xml:space="preserve"> 0879835895- ЗАС, </w:t>
      </w:r>
    </w:p>
    <w:p w:rsidR="00753CD7" w:rsidRPr="00110958" w:rsidRDefault="00753CD7" w:rsidP="00110958">
      <w:pPr>
        <w:spacing w:after="0"/>
        <w:jc w:val="center"/>
        <w:rPr>
          <w:rFonts w:ascii="Times New Roman" w:hAnsi="Times New Roman"/>
          <w:b/>
          <w:lang w:val="ru-RU"/>
        </w:rPr>
      </w:pPr>
      <w:r w:rsidRPr="00110958">
        <w:rPr>
          <w:rFonts w:ascii="Times New Roman" w:hAnsi="Times New Roman"/>
          <w:b/>
        </w:rPr>
        <w:t>GSM</w:t>
      </w:r>
      <w:r w:rsidRPr="00110958">
        <w:rPr>
          <w:rFonts w:ascii="Times New Roman" w:hAnsi="Times New Roman"/>
          <w:b/>
          <w:lang w:val="ru-RU"/>
        </w:rPr>
        <w:t xml:space="preserve"> 0876207330 - счетоводител</w:t>
      </w:r>
    </w:p>
    <w:p w:rsidR="00753CD7" w:rsidRPr="00110958" w:rsidRDefault="00753CD7" w:rsidP="00110958">
      <w:pPr>
        <w:spacing w:after="0"/>
        <w:jc w:val="center"/>
        <w:rPr>
          <w:rFonts w:ascii="Times New Roman" w:hAnsi="Times New Roman"/>
          <w:lang w:val="ru-RU"/>
        </w:rPr>
      </w:pPr>
      <w:r w:rsidRPr="00110958">
        <w:rPr>
          <w:rFonts w:ascii="Times New Roman" w:hAnsi="Times New Roman"/>
          <w:b/>
        </w:rPr>
        <w:t>e</w:t>
      </w:r>
      <w:r w:rsidRPr="00110958">
        <w:rPr>
          <w:rFonts w:ascii="Times New Roman" w:hAnsi="Times New Roman"/>
          <w:b/>
          <w:lang w:val="ru-RU"/>
        </w:rPr>
        <w:t>-</w:t>
      </w:r>
      <w:r w:rsidRPr="00110958">
        <w:rPr>
          <w:rFonts w:ascii="Times New Roman" w:hAnsi="Times New Roman"/>
          <w:b/>
        </w:rPr>
        <w:t>mail</w:t>
      </w:r>
      <w:r w:rsidRPr="00110958">
        <w:rPr>
          <w:rFonts w:ascii="Times New Roman" w:hAnsi="Times New Roman"/>
          <w:b/>
          <w:lang w:val="ru-RU"/>
        </w:rPr>
        <w:t xml:space="preserve"> : </w:t>
      </w:r>
      <w:r w:rsidRPr="00110958">
        <w:rPr>
          <w:rFonts w:ascii="Times New Roman" w:hAnsi="Times New Roman"/>
          <w:b/>
        </w:rPr>
        <w:t>suzavet</w:t>
      </w:r>
      <w:r w:rsidRPr="00110958">
        <w:rPr>
          <w:rFonts w:ascii="Times New Roman" w:hAnsi="Times New Roman"/>
          <w:b/>
          <w:lang w:val="ru-RU"/>
        </w:rPr>
        <w:t>@</w:t>
      </w:r>
      <w:r w:rsidRPr="00110958">
        <w:rPr>
          <w:rFonts w:ascii="Times New Roman" w:hAnsi="Times New Roman"/>
          <w:b/>
        </w:rPr>
        <w:t>abv</w:t>
      </w:r>
      <w:r w:rsidRPr="00110958">
        <w:rPr>
          <w:rFonts w:ascii="Times New Roman" w:hAnsi="Times New Roman"/>
          <w:b/>
          <w:lang w:val="ru-RU"/>
        </w:rPr>
        <w:t>.</w:t>
      </w:r>
      <w:r w:rsidRPr="00110958">
        <w:rPr>
          <w:rFonts w:ascii="Times New Roman" w:hAnsi="Times New Roman"/>
          <w:b/>
        </w:rPr>
        <w:t>bg</w:t>
      </w:r>
    </w:p>
    <w:p w:rsidR="00753CD7" w:rsidRPr="00642485" w:rsidRDefault="00753CD7" w:rsidP="00110958">
      <w:pPr>
        <w:rPr>
          <w:lang w:val="ru-RU"/>
        </w:rPr>
      </w:pPr>
    </w:p>
    <w:p w:rsidR="00753CD7" w:rsidRDefault="00753CD7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3CD7" w:rsidRDefault="00753CD7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753CD7" w:rsidRDefault="00753CD7" w:rsidP="00013704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753CD7" w:rsidRDefault="00753CD7" w:rsidP="0001370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диплома за средно образование </w:t>
      </w: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753CD7" w:rsidRPr="00427B12" w:rsidRDefault="00753CD7" w:rsidP="0001370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3CD7" w:rsidRDefault="00753CD7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Чл. 133, ал. 1 от Закона за</w:t>
      </w:r>
      <w:r w:rsidRPr="005E6E4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753CD7" w:rsidRDefault="00753CD7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753CD7" w:rsidRDefault="00753CD7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3CD7" w:rsidRDefault="00753CD7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Директор</w:t>
      </w:r>
      <w:r w:rsidRPr="00404B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чилището </w:t>
      </w:r>
    </w:p>
    <w:p w:rsidR="00753CD7" w:rsidRDefault="00753CD7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53CD7" w:rsidRPr="00110958" w:rsidRDefault="00753CD7" w:rsidP="0011095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</w:pPr>
    </w:p>
    <w:p w:rsidR="00753CD7" w:rsidRPr="006139A2" w:rsidRDefault="00753CD7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дипломата </w:t>
      </w: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 реда на </w:t>
      </w:r>
      <w:r w:rsidRPr="00013704">
        <w:rPr>
          <w:rFonts w:ascii="Times New Roman" w:hAnsi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образование:</w:t>
      </w:r>
    </w:p>
    <w:p w:rsidR="00753CD7" w:rsidRPr="005E6E47" w:rsidRDefault="00753CD7" w:rsidP="000133E0">
      <w:pPr>
        <w:spacing w:after="0" w:line="360" w:lineRule="auto"/>
        <w:ind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>
        <w:rPr>
          <w:rFonts w:ascii="Times New Roman" w:hAnsi="Times New Roman"/>
          <w:sz w:val="24"/>
          <w:szCs w:val="24"/>
          <w:lang w:eastAsia="bg-BG"/>
        </w:rPr>
        <w:t>иплома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 за средно образование 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се издава </w:t>
      </w:r>
      <w:r>
        <w:rPr>
          <w:rFonts w:ascii="Times New Roman" w:hAnsi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753CD7" w:rsidRPr="005E6E47" w:rsidRDefault="00753CD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6E47">
        <w:rPr>
          <w:rFonts w:ascii="Times New Roman" w:hAnsi="Times New Roman"/>
          <w:sz w:val="24"/>
          <w:szCs w:val="24"/>
          <w:lang w:eastAsia="bg-BG"/>
        </w:rPr>
        <w:t xml:space="preserve">Дипломата се издава на бланка и се подпечатва </w:t>
      </w:r>
      <w:r>
        <w:rPr>
          <w:rFonts w:ascii="Times New Roman" w:hAnsi="Times New Roman"/>
          <w:sz w:val="24"/>
          <w:szCs w:val="24"/>
          <w:lang w:eastAsia="bg-BG"/>
        </w:rPr>
        <w:t xml:space="preserve">в съответствие изискванията на </w:t>
      </w:r>
      <w:r w:rsidRPr="005E6E47">
        <w:rPr>
          <w:rFonts w:ascii="Times New Roman" w:hAnsi="Times New Roman"/>
          <w:sz w:val="24"/>
          <w:szCs w:val="24"/>
          <w:lang w:eastAsia="bg-BG"/>
        </w:rPr>
        <w:t>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5E6E47">
        <w:rPr>
          <w:rFonts w:ascii="Times New Roman" w:hAnsi="Times New Roman"/>
          <w:sz w:val="24"/>
          <w:szCs w:val="24"/>
          <w:lang w:eastAsia="bg-BG"/>
        </w:rPr>
        <w:t>.</w:t>
      </w:r>
    </w:p>
    <w:p w:rsidR="00753CD7" w:rsidRPr="000133E0" w:rsidRDefault="00753CD7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</w:t>
      </w:r>
      <w:r>
        <w:rPr>
          <w:rFonts w:ascii="Times New Roman" w:hAnsi="Times New Roman"/>
          <w:sz w:val="24"/>
          <w:szCs w:val="24"/>
          <w:lang w:eastAsia="bg-BG"/>
        </w:rPr>
        <w:t>ипломата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753CD7" w:rsidRPr="00D062BE" w:rsidRDefault="00753CD7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</w:t>
      </w:r>
      <w:r>
        <w:rPr>
          <w:rFonts w:ascii="Times New Roman" w:hAnsi="Times New Roman"/>
          <w:sz w:val="24"/>
          <w:szCs w:val="24"/>
          <w:lang w:eastAsia="bg-BG"/>
        </w:rPr>
        <w:t xml:space="preserve"> дипломата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въвеждат като основн</w:t>
      </w:r>
      <w:r>
        <w:rPr>
          <w:rFonts w:ascii="Times New Roman" w:hAnsi="Times New Roman"/>
          <w:sz w:val="24"/>
          <w:szCs w:val="24"/>
          <w:lang w:eastAsia="bg-BG"/>
        </w:rPr>
        <w:t xml:space="preserve">и данни и сканирани изображения </w:t>
      </w:r>
      <w:r>
        <w:rPr>
          <w:rFonts w:ascii="Times New Roman" w:hAnsi="Times New Roman"/>
          <w:sz w:val="24"/>
          <w:szCs w:val="24"/>
          <w:lang w:eastAsia="bg-BG"/>
        </w:rPr>
        <w:t>в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753CD7" w:rsidRPr="008A5DC1" w:rsidRDefault="00753CD7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3CD7" w:rsidRDefault="00753CD7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753CD7" w:rsidRPr="00E0181B" w:rsidRDefault="00753CD7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753CD7" w:rsidRPr="00110958" w:rsidRDefault="00753CD7" w:rsidP="00972159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Pr="00110958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753CD7" w:rsidRDefault="00753CD7" w:rsidP="00972159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753CD7" w:rsidRDefault="00753CD7" w:rsidP="0097215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53CD7" w:rsidRDefault="00753CD7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753CD7" w:rsidRDefault="00753CD7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53CD7" w:rsidRDefault="00753CD7" w:rsidP="00D8054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753CD7" w:rsidRDefault="00753CD7" w:rsidP="0011095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110958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Безсрочен</w:t>
      </w:r>
    </w:p>
    <w:p w:rsidR="00753CD7" w:rsidRDefault="00753CD7" w:rsidP="0011095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753CD7" w:rsidRPr="00110958" w:rsidRDefault="00753CD7" w:rsidP="00110958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110958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753CD7" w:rsidRDefault="00753CD7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53CD7" w:rsidRPr="00110958" w:rsidRDefault="00753CD7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753CD7" w:rsidRDefault="00753CD7" w:rsidP="0011095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753CD7" w:rsidRDefault="00753CD7" w:rsidP="00110958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</w:p>
    <w:p w:rsidR="00753CD7" w:rsidRPr="00110958" w:rsidRDefault="00753CD7" w:rsidP="0011095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на услугата</w:t>
      </w:r>
    </w:p>
    <w:p w:rsidR="00753CD7" w:rsidRPr="00110958" w:rsidRDefault="00753CD7" w:rsidP="00110958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</w:pPr>
      <w:r w:rsidRPr="00846E09"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</w:t>
      </w:r>
      <w:r w:rsidRPr="00110958">
        <w:rPr>
          <w:rFonts w:ascii="Times New Roman" w:hAnsi="Times New Roman"/>
          <w:color w:val="000000"/>
          <w:sz w:val="24"/>
          <w:szCs w:val="24"/>
          <w:lang w:val="ru-RU" w:eastAsia="bg-BG"/>
        </w:rPr>
        <w:t>иплома</w:t>
      </w:r>
      <w:r w:rsidRPr="00846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753CD7" w:rsidRPr="00110958" w:rsidRDefault="00753CD7" w:rsidP="00110958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</w:pPr>
      <w:r w:rsidRPr="00110958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suzavet@abv.bg</w:t>
      </w:r>
    </w:p>
    <w:p w:rsidR="00753CD7" w:rsidRPr="00897BD3" w:rsidRDefault="00753CD7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hAnsi="Times New Roman"/>
          <w:i/>
          <w:color w:val="000000"/>
          <w:sz w:val="24"/>
          <w:szCs w:val="24"/>
          <w:lang w:eastAsia="bg-BG"/>
        </w:rPr>
        <w:t>/електронен адрес на институцията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753CD7" w:rsidRPr="00110958" w:rsidRDefault="00753CD7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val="ru-RU" w:eastAsia="bg-BG"/>
        </w:rPr>
      </w:pPr>
    </w:p>
    <w:p w:rsidR="00753CD7" w:rsidRPr="00E0371A" w:rsidRDefault="00753CD7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Готовите дипломи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>на място в училището лично или чрез упълномощено лице срещу полагане на подпис.</w:t>
      </w:r>
    </w:p>
    <w:p w:rsidR="00753CD7" w:rsidRPr="00110958" w:rsidRDefault="00753CD7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val="en-US" w:eastAsia="bg-BG"/>
        </w:rPr>
      </w:pPr>
    </w:p>
    <w:sectPr w:rsidR="00753CD7" w:rsidRPr="00110958" w:rsidSect="00110958">
      <w:pgSz w:w="11906" w:h="16838"/>
      <w:pgMar w:top="1135" w:right="1417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08FB"/>
    <w:rsid w:val="000133E0"/>
    <w:rsid w:val="00013704"/>
    <w:rsid w:val="00110958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42485"/>
    <w:rsid w:val="006622AD"/>
    <w:rsid w:val="006F31FF"/>
    <w:rsid w:val="00753CD7"/>
    <w:rsid w:val="00753F00"/>
    <w:rsid w:val="00780196"/>
    <w:rsid w:val="007F7D4A"/>
    <w:rsid w:val="00846E09"/>
    <w:rsid w:val="00853C42"/>
    <w:rsid w:val="00897BD3"/>
    <w:rsid w:val="008A5BB0"/>
    <w:rsid w:val="008A5DC1"/>
    <w:rsid w:val="00955B69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8713A"/>
    <w:rsid w:val="00EE7249"/>
    <w:rsid w:val="00F80CC8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382</Words>
  <Characters>2180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УЧИЛИЩЕ,,СВЕТИ СВЕТИ КИРИЛ И МЕТОДИЙ”</dc:title>
  <dc:subject/>
  <dc:creator>Kameliya K Koleva</dc:creator>
  <cp:keywords/>
  <dc:description/>
  <cp:lastModifiedBy>HYUNDAI</cp:lastModifiedBy>
  <cp:revision>2</cp:revision>
  <dcterms:created xsi:type="dcterms:W3CDTF">2019-03-29T07:06:00Z</dcterms:created>
  <dcterms:modified xsi:type="dcterms:W3CDTF">2019-03-29T07:06:00Z</dcterms:modified>
</cp:coreProperties>
</file>