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4" w:rsidRPr="00C07115" w:rsidRDefault="005D25B4" w:rsidP="00CD6C5D">
      <w:pPr>
        <w:jc w:val="center"/>
        <w:rPr>
          <w:b/>
          <w:u w:val="single"/>
          <w:lang w:val="ru-RU"/>
        </w:rPr>
      </w:pPr>
      <w:r w:rsidRPr="00246195">
        <w:rPr>
          <w:b/>
        </w:rPr>
        <w:t xml:space="preserve">              </w:t>
      </w:r>
      <w:r w:rsidRPr="00C07115">
        <w:rPr>
          <w:b/>
          <w:u w:val="single"/>
          <w:lang w:val="ru-RU"/>
        </w:rPr>
        <w:t>СРЕДНО УЧИЛИЩЕ,,СВЕТИ СВЕТИ КИРИЛ И МЕТОДИЙ”</w:t>
      </w:r>
    </w:p>
    <w:p w:rsidR="005D25B4" w:rsidRPr="00C07115" w:rsidRDefault="005D25B4" w:rsidP="00CD6C5D">
      <w:pPr>
        <w:jc w:val="center"/>
        <w:rPr>
          <w:b/>
          <w:lang w:val="ru-RU"/>
        </w:rPr>
      </w:pPr>
      <w:r w:rsidRPr="00C07115">
        <w:rPr>
          <w:b/>
          <w:lang w:val="ru-RU"/>
        </w:rPr>
        <w:t>гр.Завет общ.Завет обл.Разград     ул.,,Кирил и Методий”№34</w:t>
      </w:r>
    </w:p>
    <w:p w:rsidR="005D25B4" w:rsidRPr="00C07115" w:rsidRDefault="005D25B4" w:rsidP="00CD6C5D">
      <w:pPr>
        <w:jc w:val="center"/>
        <w:rPr>
          <w:b/>
          <w:lang w:val="ru-RU"/>
        </w:rPr>
      </w:pPr>
      <w:r w:rsidRPr="00C07115">
        <w:rPr>
          <w:b/>
        </w:rPr>
        <w:t>GSM</w:t>
      </w:r>
      <w:r w:rsidRPr="00C07115">
        <w:rPr>
          <w:b/>
          <w:lang w:val="ru-RU"/>
        </w:rPr>
        <w:t xml:space="preserve"> 0878684402 –директор; </w:t>
      </w:r>
      <w:r w:rsidRPr="00C07115">
        <w:rPr>
          <w:b/>
        </w:rPr>
        <w:t>GSM</w:t>
      </w:r>
      <w:r w:rsidRPr="00C07115">
        <w:rPr>
          <w:b/>
          <w:lang w:val="ru-RU"/>
        </w:rPr>
        <w:t xml:space="preserve"> 0879835894 –зам. директор и </w:t>
      </w:r>
      <w:r w:rsidRPr="00C07115">
        <w:rPr>
          <w:b/>
        </w:rPr>
        <w:t>GSM</w:t>
      </w:r>
      <w:r w:rsidRPr="00C07115">
        <w:rPr>
          <w:b/>
          <w:lang w:val="ru-RU"/>
        </w:rPr>
        <w:t xml:space="preserve"> 0876207330 – ЗАС;</w:t>
      </w:r>
    </w:p>
    <w:p w:rsidR="005D25B4" w:rsidRPr="00BF26F1" w:rsidRDefault="005D25B4" w:rsidP="00CD6C5D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C07115">
        <w:rPr>
          <w:b/>
        </w:rPr>
        <w:t>e</w:t>
      </w:r>
      <w:r w:rsidRPr="00C07115">
        <w:rPr>
          <w:b/>
          <w:lang w:val="ru-RU"/>
        </w:rPr>
        <w:t>-</w:t>
      </w:r>
      <w:r w:rsidRPr="00C07115">
        <w:rPr>
          <w:b/>
        </w:rPr>
        <w:t>mail</w:t>
      </w:r>
      <w:r w:rsidRPr="00C07115">
        <w:rPr>
          <w:b/>
          <w:lang w:val="ru-RU"/>
        </w:rPr>
        <w:t xml:space="preserve"> : </w:t>
      </w:r>
      <w:r w:rsidRPr="00C07115">
        <w:rPr>
          <w:b/>
        </w:rPr>
        <w:t>suzavet</w:t>
      </w:r>
      <w:r w:rsidRPr="00C07115">
        <w:rPr>
          <w:b/>
          <w:lang w:val="ru-RU"/>
        </w:rPr>
        <w:t>@</w:t>
      </w:r>
      <w:r w:rsidRPr="00C07115">
        <w:rPr>
          <w:b/>
        </w:rPr>
        <w:t>abv</w:t>
      </w:r>
      <w:r w:rsidRPr="00C07115">
        <w:rPr>
          <w:b/>
          <w:lang w:val="ru-RU"/>
        </w:rPr>
        <w:t>.</w:t>
      </w:r>
      <w:r w:rsidRPr="00C07115">
        <w:rPr>
          <w:b/>
        </w:rPr>
        <w:t>bg</w:t>
      </w:r>
    </w:p>
    <w:p w:rsidR="005D25B4" w:rsidRPr="00CD6C5D" w:rsidRDefault="005D25B4" w:rsidP="00246195">
      <w:pPr>
        <w:ind w:hanging="360"/>
        <w:rPr>
          <w:b/>
          <w:sz w:val="22"/>
          <w:szCs w:val="22"/>
          <w:lang w:val="ru-RU"/>
        </w:rPr>
      </w:pPr>
    </w:p>
    <w:p w:rsidR="005D25B4" w:rsidRDefault="005D25B4"/>
    <w:p w:rsidR="005D25B4" w:rsidRDefault="005D25B4"/>
    <w:p w:rsidR="005D25B4" w:rsidRPr="003862AD" w:rsidRDefault="005D25B4" w:rsidP="00CD6C5D">
      <w:pPr>
        <w:rPr>
          <w:b/>
        </w:rPr>
      </w:pPr>
      <w:r w:rsidRPr="003862AD">
        <w:rPr>
          <w:b/>
        </w:rPr>
        <w:t xml:space="preserve">ДО ДИРЕКТОРА </w:t>
      </w:r>
    </w:p>
    <w:p w:rsidR="005D25B4" w:rsidRPr="003862AD" w:rsidRDefault="005D25B4" w:rsidP="00CD6C5D">
      <w:pPr>
        <w:rPr>
          <w:b/>
        </w:rPr>
      </w:pPr>
      <w:r>
        <w:rPr>
          <w:b/>
        </w:rPr>
        <w:t>Н</w:t>
      </w:r>
      <w:r w:rsidRPr="003862AD">
        <w:rPr>
          <w:b/>
        </w:rPr>
        <w:t>А СУ „ СВ.</w:t>
      </w:r>
      <w:r w:rsidRPr="00BF26F1">
        <w:rPr>
          <w:b/>
        </w:rPr>
        <w:t>СВ.КИРИЛ И</w:t>
      </w:r>
      <w:r w:rsidRPr="003862AD">
        <w:rPr>
          <w:b/>
        </w:rPr>
        <w:t xml:space="preserve"> МЕТОДИЙ“</w:t>
      </w:r>
    </w:p>
    <w:p w:rsidR="005D25B4" w:rsidRDefault="005D25B4" w:rsidP="00CD6C5D">
      <w:r w:rsidRPr="003862AD">
        <w:rPr>
          <w:b/>
        </w:rPr>
        <w:t>ГР.ЗАВЕТ</w:t>
      </w:r>
    </w:p>
    <w:p w:rsidR="005D25B4" w:rsidRDefault="005D25B4"/>
    <w:p w:rsidR="005D25B4" w:rsidRDefault="005D25B4" w:rsidP="00246195">
      <w:pPr>
        <w:jc w:val="center"/>
        <w:rPr>
          <w:b/>
          <w:sz w:val="36"/>
          <w:szCs w:val="36"/>
        </w:rPr>
      </w:pPr>
      <w:r w:rsidRPr="00246195">
        <w:rPr>
          <w:b/>
          <w:sz w:val="36"/>
          <w:szCs w:val="36"/>
        </w:rPr>
        <w:t>ЗАЯВЛЕНИЕ</w:t>
      </w:r>
    </w:p>
    <w:p w:rsidR="005D25B4" w:rsidRDefault="005D25B4" w:rsidP="00246195">
      <w:pPr>
        <w:jc w:val="center"/>
        <w:rPr>
          <w:b/>
          <w:sz w:val="36"/>
          <w:szCs w:val="36"/>
        </w:rPr>
      </w:pPr>
    </w:p>
    <w:p w:rsidR="005D25B4" w:rsidRDefault="005D25B4" w:rsidP="00246195">
      <w:r w:rsidRPr="00246195">
        <w:t>От</w:t>
      </w:r>
      <w:r>
        <w:t xml:space="preserve"> трите имена:</w:t>
      </w:r>
    </w:p>
    <w:p w:rsidR="005D25B4" w:rsidRDefault="005D25B4" w:rsidP="00246195">
      <w:r>
        <w:t>………………………………………………………………………………………………..</w:t>
      </w:r>
    </w:p>
    <w:p w:rsidR="005D25B4" w:rsidRDefault="005D25B4" w:rsidP="00246195"/>
    <w:p w:rsidR="005D25B4" w:rsidRDefault="005D25B4" w:rsidP="00246195">
      <w:r>
        <w:t>адрес:</w:t>
      </w:r>
    </w:p>
    <w:p w:rsidR="005D25B4" w:rsidRDefault="005D25B4" w:rsidP="00246195">
      <w:r>
        <w:t>………………………………………………………………………………………………..</w:t>
      </w:r>
    </w:p>
    <w:p w:rsidR="005D25B4" w:rsidRDefault="005D25B4" w:rsidP="00246195"/>
    <w:p w:rsidR="005D25B4" w:rsidRDefault="005D25B4" w:rsidP="00246195">
      <w:r>
        <w:t>родител на :</w:t>
      </w:r>
    </w:p>
    <w:p w:rsidR="005D25B4" w:rsidRDefault="005D25B4" w:rsidP="00246195">
      <w:r>
        <w:t>……………………………………………………………………………………………….</w:t>
      </w:r>
    </w:p>
    <w:p w:rsidR="005D25B4" w:rsidRDefault="005D25B4" w:rsidP="00246195"/>
    <w:p w:rsidR="005D25B4" w:rsidRDefault="005D25B4" w:rsidP="00246195">
      <w:r>
        <w:t>на ……………………………..година, от ………………………………клас/група</w:t>
      </w:r>
    </w:p>
    <w:p w:rsidR="005D25B4" w:rsidRDefault="005D25B4" w:rsidP="00246195"/>
    <w:p w:rsidR="005D25B4" w:rsidRDefault="005D25B4" w:rsidP="00246195">
      <w:r>
        <w:t>Госпожо/Господин Директор,</w:t>
      </w:r>
    </w:p>
    <w:p w:rsidR="005D25B4" w:rsidRDefault="005D25B4" w:rsidP="00246195"/>
    <w:p w:rsidR="005D25B4" w:rsidRDefault="005D25B4" w:rsidP="00246195">
      <w:r>
        <w:t>Заявявам желанието си, през ………………../……………….учебната година на детето ми да бъде предоставена обща подкрепа за личностно развитие под формата на :</w:t>
      </w:r>
    </w:p>
    <w:p w:rsidR="005D25B4" w:rsidRDefault="005D25B4" w:rsidP="00246195"/>
    <w:p w:rsidR="005D25B4" w:rsidRDefault="005D25B4" w:rsidP="00246195">
      <w:pPr>
        <w:pStyle w:val="ListParagraph"/>
        <w:numPr>
          <w:ilvl w:val="0"/>
          <w:numId w:val="1"/>
        </w:numPr>
      </w:pPr>
      <w:r>
        <w:t>допълнително обучение по следните учебни предмети:</w:t>
      </w:r>
    </w:p>
    <w:p w:rsidR="005D25B4" w:rsidRDefault="005D25B4" w:rsidP="00246195">
      <w:pPr>
        <w:pStyle w:val="ListParagraph"/>
      </w:pPr>
      <w:r>
        <w:t>………………………………………………………………………………………..</w:t>
      </w:r>
    </w:p>
    <w:p w:rsidR="005D25B4" w:rsidRDefault="005D25B4" w:rsidP="00246195"/>
    <w:p w:rsidR="005D25B4" w:rsidRDefault="005D25B4" w:rsidP="00246195">
      <w:pPr>
        <w:pStyle w:val="ListParagraph"/>
        <w:numPr>
          <w:ilvl w:val="0"/>
          <w:numId w:val="1"/>
        </w:numPr>
      </w:pPr>
      <w:r>
        <w:t>допълнителни консултации по учебни предмети</w:t>
      </w:r>
    </w:p>
    <w:p w:rsidR="005D25B4" w:rsidRDefault="005D25B4" w:rsidP="00246195">
      <w:pPr>
        <w:pStyle w:val="ListParagraph"/>
        <w:numPr>
          <w:ilvl w:val="0"/>
          <w:numId w:val="1"/>
        </w:numPr>
      </w:pPr>
      <w:r>
        <w:t>консултации по учебни предмети</w:t>
      </w:r>
    </w:p>
    <w:p w:rsidR="005D25B4" w:rsidRDefault="005D25B4" w:rsidP="00246195">
      <w:pPr>
        <w:pStyle w:val="ListParagraph"/>
        <w:numPr>
          <w:ilvl w:val="0"/>
          <w:numId w:val="1"/>
        </w:numPr>
      </w:pPr>
      <w:r>
        <w:t>кариерно ориентиране</w:t>
      </w:r>
    </w:p>
    <w:p w:rsidR="005D25B4" w:rsidRDefault="005D25B4" w:rsidP="00246195">
      <w:pPr>
        <w:pStyle w:val="ListParagraph"/>
        <w:numPr>
          <w:ilvl w:val="0"/>
          <w:numId w:val="1"/>
        </w:numPr>
      </w:pPr>
      <w:r>
        <w:t>занимания по интереси</w:t>
      </w:r>
    </w:p>
    <w:p w:rsidR="005D25B4" w:rsidRDefault="005D25B4" w:rsidP="00246195">
      <w:pPr>
        <w:pStyle w:val="ListParagraph"/>
        <w:numPr>
          <w:ilvl w:val="0"/>
          <w:numId w:val="1"/>
        </w:numPr>
      </w:pPr>
      <w:r>
        <w:t>грижа за здравето</w:t>
      </w:r>
    </w:p>
    <w:p w:rsidR="005D25B4" w:rsidRDefault="005D25B4" w:rsidP="00246195">
      <w:pPr>
        <w:pStyle w:val="ListParagraph"/>
        <w:numPr>
          <w:ilvl w:val="0"/>
          <w:numId w:val="1"/>
        </w:numPr>
      </w:pPr>
      <w:r>
        <w:t>превенция на насилието и преодоляване на проблемното поведение</w:t>
      </w:r>
    </w:p>
    <w:p w:rsidR="005D25B4" w:rsidRDefault="005D25B4" w:rsidP="00246195">
      <w:pPr>
        <w:pStyle w:val="ListParagraph"/>
        <w:numPr>
          <w:ilvl w:val="0"/>
          <w:numId w:val="1"/>
        </w:numPr>
      </w:pPr>
      <w:r>
        <w:t>р</w:t>
      </w:r>
      <w:bookmarkStart w:id="0" w:name="_GoBack"/>
      <w:bookmarkEnd w:id="0"/>
      <w:r>
        <w:t>анно оценяване на потребностите и превенция на обучителните затруднения</w:t>
      </w:r>
    </w:p>
    <w:p w:rsidR="005D25B4" w:rsidRDefault="005D25B4" w:rsidP="00A62148">
      <w:pPr>
        <w:pStyle w:val="ListParagraph"/>
      </w:pPr>
    </w:p>
    <w:p w:rsidR="005D25B4" w:rsidRDefault="005D25B4" w:rsidP="00A62148">
      <w:pPr>
        <w:pStyle w:val="ListParagraph"/>
      </w:pPr>
    </w:p>
    <w:p w:rsidR="005D25B4" w:rsidRDefault="005D25B4" w:rsidP="00A62148">
      <w:pPr>
        <w:pStyle w:val="ListParagraph"/>
      </w:pPr>
    </w:p>
    <w:p w:rsidR="005D25B4" w:rsidRDefault="005D25B4" w:rsidP="00A62148">
      <w:pPr>
        <w:pStyle w:val="ListParagraph"/>
      </w:pPr>
    </w:p>
    <w:p w:rsidR="005D25B4" w:rsidRDefault="005D25B4" w:rsidP="00A62148">
      <w:pPr>
        <w:pStyle w:val="ListParagraph"/>
        <w:tabs>
          <w:tab w:val="left" w:pos="6273"/>
        </w:tabs>
      </w:pPr>
      <w:r>
        <w:t xml:space="preserve">                                                                                          дата:………………………..</w:t>
      </w:r>
    </w:p>
    <w:p w:rsidR="005D25B4" w:rsidRDefault="005D25B4" w:rsidP="00A62148">
      <w:pPr>
        <w:pStyle w:val="ListParagraph"/>
        <w:tabs>
          <w:tab w:val="left" w:pos="6273"/>
        </w:tabs>
      </w:pPr>
      <w:r>
        <w:t xml:space="preserve">                                                                                          гр./с. ……………………….</w:t>
      </w:r>
    </w:p>
    <w:p w:rsidR="005D25B4" w:rsidRDefault="005D25B4" w:rsidP="00A62148"/>
    <w:p w:rsidR="005D25B4" w:rsidRPr="00A62148" w:rsidRDefault="005D25B4" w:rsidP="00A62148">
      <w:pPr>
        <w:jc w:val="center"/>
      </w:pPr>
      <w:r>
        <w:t xml:space="preserve">                                                                        С уважение: ………………………………</w:t>
      </w:r>
    </w:p>
    <w:sectPr w:rsidR="005D25B4" w:rsidRPr="00A62148" w:rsidSect="00CD6C5D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E29"/>
    <w:multiLevelType w:val="hybridMultilevel"/>
    <w:tmpl w:val="071C29E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95"/>
    <w:rsid w:val="00246195"/>
    <w:rsid w:val="003862AD"/>
    <w:rsid w:val="005D25B4"/>
    <w:rsid w:val="00A62148"/>
    <w:rsid w:val="00AA26A3"/>
    <w:rsid w:val="00BD4A15"/>
    <w:rsid w:val="00BF26F1"/>
    <w:rsid w:val="00C07115"/>
    <w:rsid w:val="00CD6C5D"/>
    <w:rsid w:val="00E1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61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HYUNDAI</cp:lastModifiedBy>
  <cp:revision>2</cp:revision>
  <dcterms:created xsi:type="dcterms:W3CDTF">2018-02-15T08:10:00Z</dcterms:created>
  <dcterms:modified xsi:type="dcterms:W3CDTF">2019-01-24T14:23:00Z</dcterms:modified>
</cp:coreProperties>
</file>