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F3" w:rsidRPr="00363592" w:rsidRDefault="006B72F3" w:rsidP="00363592">
      <w:pPr>
        <w:spacing w:after="0"/>
        <w:ind w:left="-540" w:hanging="180"/>
        <w:jc w:val="center"/>
        <w:rPr>
          <w:rFonts w:ascii="Times New Roman" w:hAnsi="Times New Roman"/>
          <w:b/>
          <w:u w:val="single"/>
          <w:lang w:val="ru-RU"/>
        </w:rPr>
      </w:pPr>
      <w:bookmarkStart w:id="0" w:name="_GoBack"/>
      <w:bookmarkEnd w:id="0"/>
      <w:r w:rsidRPr="00363592">
        <w:rPr>
          <w:rFonts w:ascii="Times New Roman" w:hAnsi="Times New Roman"/>
          <w:b/>
          <w:u w:val="single"/>
          <w:lang w:val="ru-RU"/>
        </w:rPr>
        <w:t>СРЕДНО УЧИЛИЩЕ,,СВЕТИ СВЕТИ КИРИЛ И МЕТОДИЙ”</w:t>
      </w:r>
    </w:p>
    <w:p w:rsidR="006B72F3" w:rsidRPr="00363592" w:rsidRDefault="006B72F3" w:rsidP="00363592">
      <w:pPr>
        <w:spacing w:after="0"/>
        <w:jc w:val="center"/>
        <w:rPr>
          <w:rFonts w:ascii="Times New Roman" w:hAnsi="Times New Roman"/>
          <w:b/>
          <w:lang w:val="ru-RU"/>
        </w:rPr>
      </w:pPr>
      <w:r w:rsidRPr="00363592">
        <w:rPr>
          <w:rFonts w:ascii="Times New Roman" w:hAnsi="Times New Roman"/>
          <w:b/>
          <w:lang w:val="ru-RU"/>
        </w:rPr>
        <w:t xml:space="preserve">гр.Завет общ.Завет обл.Разград     ул.,,Кирил и Методий”№34   </w:t>
      </w:r>
    </w:p>
    <w:p w:rsidR="006B72F3" w:rsidRPr="00363592" w:rsidRDefault="006B72F3" w:rsidP="00363592">
      <w:pPr>
        <w:spacing w:after="0"/>
        <w:jc w:val="center"/>
        <w:rPr>
          <w:rFonts w:ascii="Times New Roman" w:hAnsi="Times New Roman"/>
          <w:b/>
          <w:lang w:val="ru-RU"/>
        </w:rPr>
      </w:pPr>
      <w:r w:rsidRPr="00363592">
        <w:rPr>
          <w:rFonts w:ascii="Times New Roman" w:hAnsi="Times New Roman"/>
          <w:b/>
        </w:rPr>
        <w:t>GSM</w:t>
      </w:r>
      <w:r w:rsidRPr="00363592">
        <w:rPr>
          <w:rFonts w:ascii="Times New Roman" w:hAnsi="Times New Roman"/>
          <w:b/>
          <w:lang w:val="ru-RU"/>
        </w:rPr>
        <w:t xml:space="preserve"> 0878684402 –директор, </w:t>
      </w:r>
      <w:r w:rsidRPr="00363592">
        <w:rPr>
          <w:rFonts w:ascii="Times New Roman" w:hAnsi="Times New Roman"/>
          <w:b/>
        </w:rPr>
        <w:t>GSM</w:t>
      </w:r>
      <w:r w:rsidRPr="00363592">
        <w:rPr>
          <w:rFonts w:ascii="Times New Roman" w:hAnsi="Times New Roman"/>
          <w:b/>
          <w:lang w:val="ru-RU"/>
        </w:rPr>
        <w:t xml:space="preserve"> 0879835894 - заместник директор ,</w:t>
      </w:r>
      <w:r w:rsidRPr="00363592">
        <w:rPr>
          <w:rFonts w:ascii="Times New Roman" w:hAnsi="Times New Roman"/>
          <w:b/>
        </w:rPr>
        <w:t>GSM</w:t>
      </w:r>
      <w:r w:rsidRPr="00363592">
        <w:rPr>
          <w:rFonts w:ascii="Times New Roman" w:hAnsi="Times New Roman"/>
          <w:b/>
          <w:lang w:val="ru-RU"/>
        </w:rPr>
        <w:t xml:space="preserve"> 0879835895- ЗАС, </w:t>
      </w:r>
    </w:p>
    <w:p w:rsidR="006B72F3" w:rsidRPr="00363592" w:rsidRDefault="006B72F3" w:rsidP="00363592">
      <w:pPr>
        <w:spacing w:after="0"/>
        <w:jc w:val="center"/>
        <w:rPr>
          <w:rFonts w:ascii="Times New Roman" w:hAnsi="Times New Roman"/>
          <w:b/>
          <w:lang w:val="ru-RU"/>
        </w:rPr>
      </w:pPr>
      <w:r w:rsidRPr="00363592">
        <w:rPr>
          <w:rFonts w:ascii="Times New Roman" w:hAnsi="Times New Roman"/>
          <w:b/>
        </w:rPr>
        <w:t>GSM</w:t>
      </w:r>
      <w:r w:rsidRPr="00363592">
        <w:rPr>
          <w:rFonts w:ascii="Times New Roman" w:hAnsi="Times New Roman"/>
          <w:b/>
          <w:lang w:val="ru-RU"/>
        </w:rPr>
        <w:t xml:space="preserve"> 0876207330 - счетоводител</w:t>
      </w:r>
    </w:p>
    <w:p w:rsidR="006B72F3" w:rsidRPr="00363592" w:rsidRDefault="006B72F3" w:rsidP="00363592">
      <w:pPr>
        <w:spacing w:after="0"/>
        <w:jc w:val="center"/>
        <w:rPr>
          <w:rFonts w:ascii="Times New Roman" w:hAnsi="Times New Roman"/>
          <w:lang w:val="ru-RU"/>
        </w:rPr>
      </w:pPr>
      <w:r w:rsidRPr="00363592">
        <w:rPr>
          <w:rFonts w:ascii="Times New Roman" w:hAnsi="Times New Roman"/>
          <w:b/>
        </w:rPr>
        <w:t>e</w:t>
      </w:r>
      <w:r w:rsidRPr="00363592">
        <w:rPr>
          <w:rFonts w:ascii="Times New Roman" w:hAnsi="Times New Roman"/>
          <w:b/>
          <w:lang w:val="ru-RU"/>
        </w:rPr>
        <w:t>-</w:t>
      </w:r>
      <w:r w:rsidRPr="00363592">
        <w:rPr>
          <w:rFonts w:ascii="Times New Roman" w:hAnsi="Times New Roman"/>
          <w:b/>
        </w:rPr>
        <w:t>mail</w:t>
      </w:r>
      <w:r w:rsidRPr="00363592">
        <w:rPr>
          <w:rFonts w:ascii="Times New Roman" w:hAnsi="Times New Roman"/>
          <w:b/>
          <w:lang w:val="ru-RU"/>
        </w:rPr>
        <w:t xml:space="preserve"> : </w:t>
      </w:r>
      <w:r w:rsidRPr="00363592">
        <w:rPr>
          <w:rFonts w:ascii="Times New Roman" w:hAnsi="Times New Roman"/>
          <w:b/>
        </w:rPr>
        <w:t>suzavet</w:t>
      </w:r>
      <w:r w:rsidRPr="00363592">
        <w:rPr>
          <w:rFonts w:ascii="Times New Roman" w:hAnsi="Times New Roman"/>
          <w:b/>
          <w:lang w:val="ru-RU"/>
        </w:rPr>
        <w:t>@</w:t>
      </w:r>
      <w:r w:rsidRPr="00363592">
        <w:rPr>
          <w:rFonts w:ascii="Times New Roman" w:hAnsi="Times New Roman"/>
          <w:b/>
        </w:rPr>
        <w:t>abv</w:t>
      </w:r>
      <w:r w:rsidRPr="00363592">
        <w:rPr>
          <w:rFonts w:ascii="Times New Roman" w:hAnsi="Times New Roman"/>
          <w:b/>
          <w:lang w:val="ru-RU"/>
        </w:rPr>
        <w:t>.</w:t>
      </w:r>
      <w:r w:rsidRPr="00363592">
        <w:rPr>
          <w:rFonts w:ascii="Times New Roman" w:hAnsi="Times New Roman"/>
          <w:b/>
        </w:rPr>
        <w:t>bg</w:t>
      </w:r>
    </w:p>
    <w:p w:rsidR="006B72F3" w:rsidRPr="00642485" w:rsidRDefault="006B72F3" w:rsidP="00363592">
      <w:pPr>
        <w:rPr>
          <w:lang w:val="ru-RU"/>
        </w:rPr>
      </w:pPr>
    </w:p>
    <w:p w:rsidR="006B72F3" w:rsidRPr="00363592" w:rsidRDefault="006B72F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0266"/>
      </w:tblGrid>
      <w:tr w:rsidR="006B72F3" w:rsidRPr="00191AAB" w:rsidTr="00EE431C">
        <w:trPr>
          <w:tblCellSpacing w:w="15" w:type="dxa"/>
        </w:trPr>
        <w:tc>
          <w:tcPr>
            <w:tcW w:w="10206" w:type="dxa"/>
            <w:vAlign w:val="center"/>
          </w:tcPr>
          <w:p w:rsidR="006B72F3" w:rsidRPr="00363592" w:rsidRDefault="006B72F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to_paragraph_id34877074"/>
            <w:bookmarkEnd w:id="1"/>
          </w:p>
          <w:p w:rsidR="006B72F3" w:rsidRPr="00191AAB" w:rsidRDefault="006B72F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B72F3" w:rsidRPr="00191AAB" w:rsidRDefault="006B72F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6B72F3" w:rsidRPr="00191AAB" w:rsidRDefault="006B72F3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6B72F3" w:rsidRPr="00191AAB" w:rsidRDefault="006B72F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B72F3" w:rsidRPr="00191AAB" w:rsidRDefault="006B72F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B72F3" w:rsidRPr="00191AAB" w:rsidRDefault="006B72F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Издава се на учениците, подали заявление.</w:t>
            </w: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Начини на заявяване на услугата</w:t>
            </w: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B72F3" w:rsidRPr="00191AAB" w:rsidRDefault="006B72F3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 на място</w:t>
            </w:r>
            <w:r w:rsidRPr="00191AAB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191AAB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B72F3" w:rsidRPr="00191AAB" w:rsidRDefault="006B72F3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Информация за предоставяне на услугата по електронен път</w:t>
            </w:r>
          </w:p>
          <w:p w:rsidR="006B72F3" w:rsidRPr="00191AAB" w:rsidRDefault="006B72F3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6B72F3" w:rsidRPr="00191AAB" w:rsidRDefault="006B72F3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Срок на действие на документа/индивидуалния административен акт.</w:t>
            </w: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B72F3" w:rsidRPr="00191AAB" w:rsidRDefault="006B72F3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6B72F3" w:rsidRPr="00191AAB" w:rsidRDefault="006B72F3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</w:p>
          <w:p w:rsidR="006B72F3" w:rsidRPr="00191AAB" w:rsidRDefault="006B72F3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B72F3" w:rsidRPr="00191AAB" w:rsidRDefault="006B72F3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9. Орган, осъществяващ контрол върху дейността на органа по предоставянето на услугата. </w:t>
            </w: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B72F3" w:rsidRPr="00191AAB" w:rsidRDefault="006B72F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B72F3" w:rsidRPr="00191AAB" w:rsidRDefault="006B72F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6B72F3" w:rsidRPr="00191AAB" w:rsidRDefault="006B72F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Ред, включително срокове за обжалване на действията на органа по предоставянето на услугата. </w:t>
            </w:r>
          </w:p>
          <w:p w:rsidR="006B72F3" w:rsidRPr="00191AAB" w:rsidRDefault="006B72F3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6B72F3" w:rsidRPr="00191AAB" w:rsidRDefault="006B72F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11. Електронен адрес за предложения във връзка с услугата</w:t>
            </w:r>
          </w:p>
          <w:p w:rsidR="006B72F3" w:rsidRPr="00191AAB" w:rsidRDefault="006B72F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363592" w:rsidRDefault="006B72F3" w:rsidP="0051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592">
              <w:rPr>
                <w:rFonts w:ascii="Times New Roman" w:hAnsi="Times New Roman"/>
                <w:b/>
                <w:sz w:val="24"/>
                <w:szCs w:val="24"/>
              </w:rPr>
              <w:t>suzavet@abv.bg</w:t>
            </w:r>
          </w:p>
          <w:p w:rsidR="006B72F3" w:rsidRPr="00191AAB" w:rsidRDefault="006B72F3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училището</w:t>
            </w: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6B72F3" w:rsidRPr="00191AAB" w:rsidRDefault="006B72F3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12. Начини на получаване на резултата от услугата</w:t>
            </w:r>
          </w:p>
          <w:p w:rsidR="006B72F3" w:rsidRPr="00191AAB" w:rsidRDefault="006B72F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72F3" w:rsidRPr="00191AAB" w:rsidRDefault="006B72F3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t>Лично/чрез упълномощено лице</w:t>
            </w:r>
          </w:p>
          <w:p w:rsidR="006B72F3" w:rsidRPr="00191AAB" w:rsidRDefault="006B72F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B72F3" w:rsidRPr="00191AAB" w:rsidRDefault="006B72F3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91AAB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6B72F3" w:rsidRPr="00191AAB" w:rsidTr="00EE431C">
        <w:trPr>
          <w:tblCellSpacing w:w="15" w:type="dxa"/>
        </w:trPr>
        <w:tc>
          <w:tcPr>
            <w:tcW w:w="10206" w:type="dxa"/>
            <w:vAlign w:val="center"/>
          </w:tcPr>
          <w:p w:rsidR="006B72F3" w:rsidRPr="00191AAB" w:rsidRDefault="006B72F3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72F3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B72F3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B72F3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B72F3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B72F3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B72F3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B72F3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B72F3" w:rsidRDefault="006B72F3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B72F3" w:rsidRPr="00861C01" w:rsidRDefault="006B72F3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………………………………………….</w:t>
      </w: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B72F3" w:rsidRDefault="006B72F3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6B72F3" w:rsidRPr="005B7128" w:rsidRDefault="006B72F3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6B72F3" w:rsidRPr="005B7128" w:rsidRDefault="006B72F3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6B72F3" w:rsidRPr="005B7128" w:rsidRDefault="006B72F3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6B72F3" w:rsidRDefault="006B72F3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B72F3" w:rsidRPr="005B7128" w:rsidRDefault="006B72F3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6B72F3" w:rsidRPr="005B7128" w:rsidRDefault="006B72F3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6B72F3" w:rsidRDefault="006B72F3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6B72F3" w:rsidRDefault="006B72F3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B72F3" w:rsidRPr="005B7128" w:rsidRDefault="006B72F3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6B72F3" w:rsidRPr="002561A0" w:rsidRDefault="006B72F3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6B72F3" w:rsidRPr="00030555" w:rsidRDefault="006B72F3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6B72F3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6B72F3" w:rsidRPr="009B1CA2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6B72F3" w:rsidRPr="005B7128" w:rsidRDefault="006B72F3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B72F3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6B72F3" w:rsidRPr="005B7128" w:rsidRDefault="006B72F3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B72F3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6B72F3" w:rsidRPr="005B7128" w:rsidRDefault="006B72F3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6B72F3" w:rsidRPr="00C969CA" w:rsidRDefault="006B72F3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6B72F3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91AA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63592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74E8F"/>
    <w:rsid w:val="00594179"/>
    <w:rsid w:val="005B7128"/>
    <w:rsid w:val="00617303"/>
    <w:rsid w:val="00623065"/>
    <w:rsid w:val="006333CD"/>
    <w:rsid w:val="00642485"/>
    <w:rsid w:val="0065049F"/>
    <w:rsid w:val="006736C7"/>
    <w:rsid w:val="006A378D"/>
    <w:rsid w:val="006B72F3"/>
    <w:rsid w:val="006E11CC"/>
    <w:rsid w:val="007174DF"/>
    <w:rsid w:val="007461F1"/>
    <w:rsid w:val="00771588"/>
    <w:rsid w:val="0078119A"/>
    <w:rsid w:val="007E157A"/>
    <w:rsid w:val="00815D57"/>
    <w:rsid w:val="00855072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25FDB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5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35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5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5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5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424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УЧИЛИЩЕ,,СВЕТИ СВЕТИ КИРИЛ И МЕТОДИЙ”</dc:title>
  <dc:subject/>
  <dc:creator>Katya S Nikova</dc:creator>
  <cp:keywords/>
  <dc:description/>
  <cp:lastModifiedBy>HYUNDAI</cp:lastModifiedBy>
  <cp:revision>2</cp:revision>
  <cp:lastPrinted>2018-12-13T13:52:00Z</cp:lastPrinted>
  <dcterms:created xsi:type="dcterms:W3CDTF">2019-03-29T07:10:00Z</dcterms:created>
  <dcterms:modified xsi:type="dcterms:W3CDTF">2019-03-29T07:10:00Z</dcterms:modified>
</cp:coreProperties>
</file>