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4E" w:rsidRPr="005A6145" w:rsidRDefault="0004244E" w:rsidP="005A6145">
      <w:pPr>
        <w:spacing w:after="0"/>
        <w:ind w:left="-540" w:hanging="180"/>
        <w:jc w:val="center"/>
        <w:rPr>
          <w:rFonts w:ascii="Times New Roman" w:hAnsi="Times New Roman"/>
          <w:b/>
          <w:u w:val="single"/>
          <w:lang w:val="ru-RU"/>
        </w:rPr>
      </w:pPr>
      <w:r w:rsidRPr="005A6145">
        <w:rPr>
          <w:rFonts w:ascii="Times New Roman" w:hAnsi="Times New Roman"/>
          <w:b/>
          <w:u w:val="single"/>
          <w:lang w:val="ru-RU"/>
        </w:rPr>
        <w:t>СРЕДНО УЧИЛИЩЕ,,СВЕТИ СВЕТИ КИРИЛ И МЕТОДИЙ”</w:t>
      </w:r>
    </w:p>
    <w:p w:rsidR="0004244E" w:rsidRPr="005A6145" w:rsidRDefault="0004244E" w:rsidP="005A6145">
      <w:pPr>
        <w:spacing w:after="0"/>
        <w:jc w:val="center"/>
        <w:rPr>
          <w:rFonts w:ascii="Times New Roman" w:hAnsi="Times New Roman"/>
          <w:b/>
          <w:lang w:val="ru-RU"/>
        </w:rPr>
      </w:pPr>
      <w:r w:rsidRPr="005A6145">
        <w:rPr>
          <w:rFonts w:ascii="Times New Roman" w:hAnsi="Times New Roman"/>
          <w:b/>
          <w:lang w:val="ru-RU"/>
        </w:rPr>
        <w:t xml:space="preserve">гр.Завет общ.Завет обл.Разград     ул.,,Кирил и Методий”№34   </w:t>
      </w:r>
    </w:p>
    <w:p w:rsidR="0004244E" w:rsidRPr="005A6145" w:rsidRDefault="0004244E" w:rsidP="005A6145">
      <w:pPr>
        <w:spacing w:after="0"/>
        <w:jc w:val="center"/>
        <w:rPr>
          <w:rFonts w:ascii="Times New Roman" w:hAnsi="Times New Roman"/>
          <w:b/>
          <w:lang w:val="ru-RU"/>
        </w:rPr>
      </w:pPr>
      <w:r w:rsidRPr="005A6145">
        <w:rPr>
          <w:rFonts w:ascii="Times New Roman" w:hAnsi="Times New Roman"/>
          <w:b/>
        </w:rPr>
        <w:t>GSM</w:t>
      </w:r>
      <w:r w:rsidRPr="005A6145">
        <w:rPr>
          <w:rFonts w:ascii="Times New Roman" w:hAnsi="Times New Roman"/>
          <w:b/>
          <w:lang w:val="ru-RU"/>
        </w:rPr>
        <w:t xml:space="preserve"> 0878684402 –директор, </w:t>
      </w:r>
      <w:r w:rsidRPr="005A6145">
        <w:rPr>
          <w:rFonts w:ascii="Times New Roman" w:hAnsi="Times New Roman"/>
          <w:b/>
        </w:rPr>
        <w:t>GSM</w:t>
      </w:r>
      <w:r w:rsidRPr="005A6145">
        <w:rPr>
          <w:rFonts w:ascii="Times New Roman" w:hAnsi="Times New Roman"/>
          <w:b/>
          <w:lang w:val="ru-RU"/>
        </w:rPr>
        <w:t xml:space="preserve"> 0879835894 - заместник директор ,</w:t>
      </w:r>
      <w:r w:rsidRPr="005A6145">
        <w:rPr>
          <w:rFonts w:ascii="Times New Roman" w:hAnsi="Times New Roman"/>
          <w:b/>
        </w:rPr>
        <w:t>GSM</w:t>
      </w:r>
      <w:r w:rsidRPr="005A6145">
        <w:rPr>
          <w:rFonts w:ascii="Times New Roman" w:hAnsi="Times New Roman"/>
          <w:b/>
          <w:lang w:val="ru-RU"/>
        </w:rPr>
        <w:t xml:space="preserve"> 0879835895- ЗАС, </w:t>
      </w:r>
    </w:p>
    <w:p w:rsidR="0004244E" w:rsidRPr="005A6145" w:rsidRDefault="0004244E" w:rsidP="005A6145">
      <w:pPr>
        <w:spacing w:after="0"/>
        <w:jc w:val="center"/>
        <w:rPr>
          <w:rFonts w:ascii="Times New Roman" w:hAnsi="Times New Roman"/>
          <w:b/>
          <w:lang w:val="ru-RU"/>
        </w:rPr>
      </w:pPr>
      <w:r w:rsidRPr="005A6145">
        <w:rPr>
          <w:rFonts w:ascii="Times New Roman" w:hAnsi="Times New Roman"/>
          <w:b/>
        </w:rPr>
        <w:t>GSM</w:t>
      </w:r>
      <w:r w:rsidRPr="005A6145">
        <w:rPr>
          <w:rFonts w:ascii="Times New Roman" w:hAnsi="Times New Roman"/>
          <w:b/>
          <w:lang w:val="ru-RU"/>
        </w:rPr>
        <w:t xml:space="preserve"> 0876207330 - счетоводител</w:t>
      </w:r>
    </w:p>
    <w:p w:rsidR="0004244E" w:rsidRPr="005A6145" w:rsidRDefault="0004244E" w:rsidP="005A6145">
      <w:pPr>
        <w:spacing w:after="0"/>
        <w:jc w:val="center"/>
        <w:rPr>
          <w:rFonts w:ascii="Times New Roman" w:hAnsi="Times New Roman"/>
          <w:lang w:val="ru-RU"/>
        </w:rPr>
      </w:pPr>
      <w:r w:rsidRPr="005A6145">
        <w:rPr>
          <w:rFonts w:ascii="Times New Roman" w:hAnsi="Times New Roman"/>
          <w:b/>
        </w:rPr>
        <w:t>e</w:t>
      </w:r>
      <w:r w:rsidRPr="005A6145">
        <w:rPr>
          <w:rFonts w:ascii="Times New Roman" w:hAnsi="Times New Roman"/>
          <w:b/>
          <w:lang w:val="ru-RU"/>
        </w:rPr>
        <w:t>-</w:t>
      </w:r>
      <w:r w:rsidRPr="005A6145">
        <w:rPr>
          <w:rFonts w:ascii="Times New Roman" w:hAnsi="Times New Roman"/>
          <w:b/>
        </w:rPr>
        <w:t>mail</w:t>
      </w:r>
      <w:r w:rsidRPr="005A6145">
        <w:rPr>
          <w:rFonts w:ascii="Times New Roman" w:hAnsi="Times New Roman"/>
          <w:b/>
          <w:lang w:val="ru-RU"/>
        </w:rPr>
        <w:t xml:space="preserve"> : </w:t>
      </w:r>
      <w:r w:rsidRPr="005A6145">
        <w:rPr>
          <w:rFonts w:ascii="Times New Roman" w:hAnsi="Times New Roman"/>
          <w:b/>
        </w:rPr>
        <w:t>suzavet</w:t>
      </w:r>
      <w:r w:rsidRPr="005A6145">
        <w:rPr>
          <w:rFonts w:ascii="Times New Roman" w:hAnsi="Times New Roman"/>
          <w:b/>
          <w:lang w:val="ru-RU"/>
        </w:rPr>
        <w:t>@</w:t>
      </w:r>
      <w:r w:rsidRPr="005A6145">
        <w:rPr>
          <w:rFonts w:ascii="Times New Roman" w:hAnsi="Times New Roman"/>
          <w:b/>
        </w:rPr>
        <w:t>abv</w:t>
      </w:r>
      <w:r w:rsidRPr="005A6145">
        <w:rPr>
          <w:rFonts w:ascii="Times New Roman" w:hAnsi="Times New Roman"/>
          <w:b/>
          <w:lang w:val="ru-RU"/>
        </w:rPr>
        <w:t>.</w:t>
      </w:r>
      <w:r w:rsidRPr="005A6145">
        <w:rPr>
          <w:rFonts w:ascii="Times New Roman" w:hAnsi="Times New Roman"/>
          <w:b/>
        </w:rPr>
        <w:t>bg</w:t>
      </w:r>
    </w:p>
    <w:p w:rsidR="0004244E" w:rsidRPr="00642485" w:rsidRDefault="0004244E" w:rsidP="005A6145">
      <w:pPr>
        <w:rPr>
          <w:lang w:val="ru-RU"/>
        </w:rPr>
      </w:pPr>
    </w:p>
    <w:p w:rsidR="0004244E" w:rsidRDefault="0004244E" w:rsidP="00427B12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04244E" w:rsidRPr="005A6145" w:rsidRDefault="0004244E" w:rsidP="00D80548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</w:p>
    <w:p w:rsidR="0004244E" w:rsidRPr="00AC57E5" w:rsidRDefault="0004244E" w:rsidP="00AC57E5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hAnsi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4244E" w:rsidRDefault="0004244E" w:rsidP="00D80548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чл. 45 от Наредба № 8/2016 г. за информацията и документите за системата на предучилищното и училищното образование 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04244E" w:rsidRPr="005A6145" w:rsidRDefault="0004244E" w:rsidP="00AC57E5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Директор на институцията 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hAnsi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04244E" w:rsidRPr="00E0181B" w:rsidRDefault="0004244E" w:rsidP="00D80548">
      <w:pPr>
        <w:spacing w:after="0" w:line="360" w:lineRule="auto"/>
        <w:ind w:firstLine="480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Администрация на съответната институция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04244E" w:rsidRPr="008A5DC1" w:rsidRDefault="0004244E" w:rsidP="00AC57E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highlight w:val="yellow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hAnsi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04244E" w:rsidRDefault="0004244E" w:rsidP="00AC57E5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Документи: заявление, документ за промяна на имената (ако е приложимо) </w:t>
      </w:r>
    </w:p>
    <w:p w:rsidR="0004244E" w:rsidRPr="006139A2" w:rsidRDefault="0004244E" w:rsidP="00AC57E5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color w:val="000000"/>
          <w:sz w:val="24"/>
          <w:szCs w:val="24"/>
          <w:lang w:eastAsia="bg-BG"/>
        </w:rPr>
        <w:t>Издаване на дубликата по реда на Наредба № 8/2016 г.:</w:t>
      </w:r>
    </w:p>
    <w:p w:rsidR="0004244E" w:rsidRPr="000133E0" w:rsidRDefault="0004244E" w:rsidP="00AC57E5">
      <w:pPr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>–</w:t>
      </w:r>
      <w:r w:rsidRPr="008A5DC1">
        <w:rPr>
          <w:rFonts w:ascii="Times New Roman" w:hAnsi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A5DC1">
        <w:rPr>
          <w:rFonts w:ascii="Times New Roman" w:hAnsi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A5DC1">
        <w:rPr>
          <w:rFonts w:ascii="Times New Roman" w:hAnsi="Times New Roman"/>
          <w:sz w:val="24"/>
          <w:szCs w:val="24"/>
          <w:lang w:eastAsia="bg-BG"/>
        </w:rPr>
        <w:t xml:space="preserve"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образование, който се поддържа от Министерството на образованието и науката за документи, издадени след 1 януари </w:t>
      </w:r>
      <w:smartTag w:uri="urn:schemas-microsoft-com:office:smarttags" w:element="metricconverter">
        <w:smartTagPr>
          <w:attr w:name="ProductID" w:val="2007 г"/>
        </w:smartTagPr>
        <w:r w:rsidRPr="008A5DC1">
          <w:rPr>
            <w:rFonts w:ascii="Times New Roman" w:hAnsi="Times New Roman"/>
            <w:sz w:val="24"/>
            <w:szCs w:val="24"/>
            <w:lang w:eastAsia="bg-BG"/>
          </w:rPr>
          <w:t>2007 г</w:t>
        </w:r>
      </w:smartTag>
      <w:r w:rsidRPr="008A5DC1">
        <w:rPr>
          <w:rFonts w:ascii="Times New Roman" w:hAnsi="Times New Roman"/>
          <w:sz w:val="24"/>
          <w:szCs w:val="24"/>
          <w:lang w:eastAsia="bg-BG"/>
        </w:rPr>
        <w:t>.</w:t>
      </w:r>
    </w:p>
    <w:p w:rsidR="0004244E" w:rsidRPr="000133E0" w:rsidRDefault="0004244E" w:rsidP="00AC57E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>– Дубликатът се издава на бланка и се подпечатва в съответствие изискванията на  Приложение № 4 от Наредба № 8</w:t>
      </w:r>
      <w:r>
        <w:rPr>
          <w:rFonts w:ascii="Times New Roman" w:hAnsi="Times New Roman"/>
          <w:sz w:val="24"/>
          <w:szCs w:val="24"/>
          <w:lang w:eastAsia="bg-BG"/>
        </w:rPr>
        <w:t>/2016 г</w:t>
      </w:r>
      <w:r w:rsidRPr="000133E0">
        <w:rPr>
          <w:rFonts w:ascii="Times New Roman" w:hAnsi="Times New Roman"/>
          <w:sz w:val="24"/>
          <w:szCs w:val="24"/>
          <w:lang w:eastAsia="bg-BG"/>
        </w:rPr>
        <w:t>.</w:t>
      </w:r>
    </w:p>
    <w:p w:rsidR="0004244E" w:rsidRPr="000133E0" w:rsidRDefault="0004244E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 xml:space="preserve">– </w:t>
      </w:r>
      <w:r w:rsidRPr="000332DC">
        <w:rPr>
          <w:rFonts w:ascii="Times New Roman" w:hAnsi="Times New Roman"/>
          <w:sz w:val="24"/>
          <w:szCs w:val="24"/>
          <w:lang w:eastAsia="bg-BG"/>
        </w:rPr>
        <w:t>Дубликатът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се регистрира в </w:t>
      </w:r>
      <w:r>
        <w:rPr>
          <w:rFonts w:ascii="Times New Roman" w:hAnsi="Times New Roman"/>
          <w:sz w:val="24"/>
          <w:szCs w:val="24"/>
          <w:lang w:eastAsia="bg-BG"/>
        </w:rPr>
        <w:t xml:space="preserve">съответната </w:t>
      </w:r>
      <w:r w:rsidRPr="00D062BE">
        <w:rPr>
          <w:rFonts w:ascii="Times New Roman" w:hAnsi="Times New Roman"/>
          <w:sz w:val="24"/>
          <w:szCs w:val="24"/>
          <w:lang w:eastAsia="bg-BG"/>
        </w:rPr>
        <w:t>регистрационн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книг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съгласно приложение № 2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от Наредба № 8.</w:t>
      </w:r>
    </w:p>
    <w:p w:rsidR="0004244E" w:rsidRPr="00AC57E5" w:rsidRDefault="0004244E" w:rsidP="00AC57E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 xml:space="preserve">– </w:t>
      </w:r>
      <w:r w:rsidRPr="00D062BE">
        <w:rPr>
          <w:rFonts w:ascii="Times New Roman" w:hAnsi="Times New Roman"/>
          <w:sz w:val="24"/>
          <w:szCs w:val="24"/>
          <w:lang w:eastAsia="bg-BG"/>
        </w:rPr>
        <w:t>След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062BE">
        <w:rPr>
          <w:rFonts w:ascii="Times New Roman" w:hAnsi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се въвеждат в него като основни данни и сканирани изображения.</w:t>
      </w:r>
    </w:p>
    <w:p w:rsidR="0004244E" w:rsidRPr="00E0181B" w:rsidRDefault="0004244E" w:rsidP="002E356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04244E" w:rsidRPr="002E3563" w:rsidRDefault="0004244E" w:rsidP="00AC57E5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издаване на дубликат се подава лично или чрез пълномощник</w:t>
      </w:r>
    </w:p>
    <w:p w:rsidR="0004244E" w:rsidRDefault="0004244E" w:rsidP="002E356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04244E" w:rsidRDefault="0004244E" w:rsidP="00D80548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04244E" w:rsidRDefault="0004244E" w:rsidP="00897BD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br/>
      </w:r>
      <w:r w:rsidRPr="005A6145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Безсрочно 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5A6145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Не се дължат</w:t>
      </w:r>
    </w:p>
    <w:p w:rsidR="0004244E" w:rsidRPr="00897BD3" w:rsidRDefault="0004244E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04244E" w:rsidRDefault="0004244E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Регионално управление на образованието – за детски градини, училища и професионалните колежи </w:t>
      </w:r>
    </w:p>
    <w:p w:rsidR="0004244E" w:rsidRDefault="0004244E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Министерство на образованието и науката – за частните професионални колежи </w:t>
      </w:r>
    </w:p>
    <w:p w:rsidR="0004244E" w:rsidRDefault="0004244E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 – центрове за професионално обучение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04244E" w:rsidRDefault="0004244E" w:rsidP="00AC57E5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</w:p>
    <w:p w:rsidR="0004244E" w:rsidRDefault="0004244E" w:rsidP="00E2534D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13. Електронен адрес за предложения във връзка с услугата</w:t>
      </w:r>
    </w:p>
    <w:p w:rsidR="0004244E" w:rsidRPr="005A6145" w:rsidRDefault="0004244E" w:rsidP="005A6145">
      <w:pPr>
        <w:spacing w:after="0" w:line="360" w:lineRule="auto"/>
        <w:ind w:firstLine="708"/>
        <w:jc w:val="center"/>
        <w:rPr>
          <w:rFonts w:ascii="Times New Roman" w:hAnsi="Times New Roman"/>
          <w:b/>
          <w:lang w:val="ru-RU"/>
        </w:rPr>
      </w:pPr>
      <w:hyperlink r:id="rId5" w:history="1">
        <w:r w:rsidRPr="005A6145">
          <w:rPr>
            <w:rStyle w:val="Hyperlink"/>
            <w:rFonts w:ascii="Times New Roman" w:hAnsi="Times New Roman"/>
            <w:b/>
            <w:lang w:val="en-US"/>
          </w:rPr>
          <w:t>suzavet</w:t>
        </w:r>
        <w:r w:rsidRPr="005A6145">
          <w:rPr>
            <w:rStyle w:val="Hyperlink"/>
            <w:rFonts w:ascii="Times New Roman" w:hAnsi="Times New Roman"/>
            <w:b/>
            <w:lang w:val="ru-RU"/>
          </w:rPr>
          <w:t>@</w:t>
        </w:r>
        <w:r w:rsidRPr="005A6145">
          <w:rPr>
            <w:rStyle w:val="Hyperlink"/>
            <w:rFonts w:ascii="Times New Roman" w:hAnsi="Times New Roman"/>
            <w:b/>
            <w:lang w:val="en-US"/>
          </w:rPr>
          <w:t>abv</w:t>
        </w:r>
        <w:r w:rsidRPr="005A6145">
          <w:rPr>
            <w:rStyle w:val="Hyperlink"/>
            <w:rFonts w:ascii="Times New Roman" w:hAnsi="Times New Roman"/>
            <w:b/>
            <w:lang w:val="ru-RU"/>
          </w:rPr>
          <w:t>.</w:t>
        </w:r>
        <w:r w:rsidRPr="005A6145">
          <w:rPr>
            <w:rStyle w:val="Hyperlink"/>
            <w:rFonts w:ascii="Times New Roman" w:hAnsi="Times New Roman"/>
            <w:b/>
            <w:lang w:val="en-US"/>
          </w:rPr>
          <w:t>bg</w:t>
        </w:r>
      </w:hyperlink>
    </w:p>
    <w:p w:rsidR="0004244E" w:rsidRDefault="0004244E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получаване на резултата от услугата.</w:t>
      </w:r>
      <w:r w:rsidRPr="002E356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04244E" w:rsidRPr="00AC57E5" w:rsidRDefault="0004244E" w:rsidP="00AC57E5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hAnsi="Times New Roman"/>
          <w:bCs/>
          <w:sz w:val="24"/>
          <w:szCs w:val="24"/>
          <w:lang w:eastAsia="bg-BG"/>
        </w:rPr>
      </w:pPr>
      <w:r w:rsidRPr="00E0371A">
        <w:rPr>
          <w:rFonts w:ascii="Times New Roman" w:hAnsi="Times New Roman"/>
          <w:bCs/>
          <w:sz w:val="24"/>
          <w:szCs w:val="24"/>
          <w:lang w:eastAsia="bg-BG"/>
        </w:rPr>
        <w:t>Готовите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дубликати </w:t>
      </w:r>
      <w:r w:rsidRPr="00E0371A">
        <w:rPr>
          <w:rFonts w:ascii="Times New Roman" w:hAnsi="Times New Roman"/>
          <w:bCs/>
          <w:sz w:val="24"/>
          <w:szCs w:val="24"/>
          <w:lang w:eastAsia="bg-BG"/>
        </w:rPr>
        <w:t xml:space="preserve"> се получават </w:t>
      </w:r>
      <w:r w:rsidRPr="00E0371A">
        <w:rPr>
          <w:rFonts w:ascii="Times New Roman" w:hAnsi="Times New Roman"/>
          <w:sz w:val="24"/>
          <w:szCs w:val="24"/>
          <w:lang w:eastAsia="bg-BG"/>
        </w:rPr>
        <w:t xml:space="preserve">на място в </w:t>
      </w:r>
      <w:r>
        <w:rPr>
          <w:rFonts w:ascii="Times New Roman" w:hAnsi="Times New Roman"/>
          <w:sz w:val="24"/>
          <w:szCs w:val="24"/>
          <w:lang w:eastAsia="bg-BG"/>
        </w:rPr>
        <w:t xml:space="preserve">институцията </w:t>
      </w:r>
      <w:r w:rsidRPr="00E0371A">
        <w:rPr>
          <w:rFonts w:ascii="Times New Roman" w:hAnsi="Times New Roman"/>
          <w:sz w:val="24"/>
          <w:szCs w:val="24"/>
          <w:lang w:eastAsia="bg-BG"/>
        </w:rPr>
        <w:t>лично или чрез упълномощено лице срещу полагане на подпис.</w:t>
      </w:r>
    </w:p>
    <w:p w:rsidR="0004244E" w:rsidRDefault="0004244E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244E" w:rsidRDefault="0004244E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244E" w:rsidRDefault="0004244E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244E" w:rsidRDefault="0004244E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244E" w:rsidRDefault="0004244E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244E" w:rsidRDefault="0004244E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244E" w:rsidRDefault="0004244E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244E" w:rsidRDefault="0004244E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244E" w:rsidRDefault="0004244E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04244E" w:rsidRDefault="0004244E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04244E" w:rsidRDefault="0004244E" w:rsidP="00897BD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04244E" w:rsidRPr="00C07115" w:rsidRDefault="0004244E" w:rsidP="005A6145">
      <w:pPr>
        <w:spacing w:after="0"/>
        <w:jc w:val="center"/>
        <w:rPr>
          <w:rFonts w:ascii="Times New Roman" w:hAnsi="Times New Roman"/>
          <w:b/>
          <w:u w:val="single"/>
          <w:lang w:val="ru-RU"/>
        </w:rPr>
      </w:pPr>
      <w:r w:rsidRPr="00C07115">
        <w:rPr>
          <w:rFonts w:ascii="Times New Roman" w:hAnsi="Times New Roman"/>
          <w:b/>
          <w:u w:val="single"/>
          <w:lang w:val="ru-RU"/>
        </w:rPr>
        <w:t>СРЕДНО УЧИЛИЩЕ,,СВЕТИ СВЕТИ КИРИЛ И МЕТОДИЙ”</w:t>
      </w:r>
    </w:p>
    <w:p w:rsidR="0004244E" w:rsidRPr="00C07115" w:rsidRDefault="0004244E" w:rsidP="005A6145">
      <w:pPr>
        <w:spacing w:after="0"/>
        <w:jc w:val="center"/>
        <w:rPr>
          <w:rFonts w:ascii="Times New Roman" w:hAnsi="Times New Roman"/>
          <w:b/>
          <w:lang w:val="ru-RU"/>
        </w:rPr>
      </w:pPr>
      <w:r w:rsidRPr="00C07115">
        <w:rPr>
          <w:rFonts w:ascii="Times New Roman" w:hAnsi="Times New Roman"/>
          <w:b/>
          <w:lang w:val="ru-RU"/>
        </w:rPr>
        <w:t>гр.Завет общ.Завет обл.Разград     ул.,,Кирил и Методий”№34</w:t>
      </w:r>
    </w:p>
    <w:p w:rsidR="0004244E" w:rsidRPr="00C07115" w:rsidRDefault="0004244E" w:rsidP="005A6145">
      <w:pPr>
        <w:spacing w:after="0"/>
        <w:jc w:val="center"/>
        <w:rPr>
          <w:rFonts w:ascii="Times New Roman" w:hAnsi="Times New Roman"/>
          <w:b/>
          <w:lang w:val="ru-RU"/>
        </w:rPr>
      </w:pPr>
      <w:r w:rsidRPr="00C07115">
        <w:rPr>
          <w:rFonts w:ascii="Times New Roman" w:hAnsi="Times New Roman"/>
          <w:b/>
        </w:rPr>
        <w:t>GSM</w:t>
      </w:r>
      <w:r w:rsidRPr="00C07115">
        <w:rPr>
          <w:rFonts w:ascii="Times New Roman" w:hAnsi="Times New Roman"/>
          <w:b/>
          <w:lang w:val="ru-RU"/>
        </w:rPr>
        <w:t xml:space="preserve"> 0878684402 –директор; </w:t>
      </w:r>
      <w:r w:rsidRPr="00C07115">
        <w:rPr>
          <w:rFonts w:ascii="Times New Roman" w:hAnsi="Times New Roman"/>
          <w:b/>
        </w:rPr>
        <w:t>GSM</w:t>
      </w:r>
      <w:r w:rsidRPr="00C07115">
        <w:rPr>
          <w:rFonts w:ascii="Times New Roman" w:hAnsi="Times New Roman"/>
          <w:b/>
          <w:lang w:val="ru-RU"/>
        </w:rPr>
        <w:t xml:space="preserve"> 0879835894 –зам. директор и </w:t>
      </w:r>
      <w:r w:rsidRPr="00C07115">
        <w:rPr>
          <w:rFonts w:ascii="Times New Roman" w:hAnsi="Times New Roman"/>
          <w:b/>
        </w:rPr>
        <w:t>GSM</w:t>
      </w:r>
      <w:r w:rsidRPr="00C07115">
        <w:rPr>
          <w:rFonts w:ascii="Times New Roman" w:hAnsi="Times New Roman"/>
          <w:b/>
          <w:lang w:val="ru-RU"/>
        </w:rPr>
        <w:t xml:space="preserve"> 0876207330 – ЗАС;</w:t>
      </w:r>
    </w:p>
    <w:p w:rsidR="0004244E" w:rsidRPr="00BF26F1" w:rsidRDefault="0004244E" w:rsidP="005A6145">
      <w:pPr>
        <w:spacing w:after="0"/>
        <w:jc w:val="center"/>
        <w:rPr>
          <w:rFonts w:ascii="Times New Roman" w:hAnsi="Times New Roman"/>
          <w:b/>
          <w:lang w:val="ru-RU"/>
        </w:rPr>
      </w:pPr>
      <w:r w:rsidRPr="00C07115">
        <w:rPr>
          <w:rFonts w:ascii="Times New Roman" w:hAnsi="Times New Roman"/>
          <w:b/>
        </w:rPr>
        <w:t>e</w:t>
      </w:r>
      <w:r w:rsidRPr="00C07115">
        <w:rPr>
          <w:rFonts w:ascii="Times New Roman" w:hAnsi="Times New Roman"/>
          <w:b/>
          <w:lang w:val="ru-RU"/>
        </w:rPr>
        <w:t>-</w:t>
      </w:r>
      <w:r w:rsidRPr="00C07115">
        <w:rPr>
          <w:rFonts w:ascii="Times New Roman" w:hAnsi="Times New Roman"/>
          <w:b/>
        </w:rPr>
        <w:t>mail</w:t>
      </w:r>
      <w:r w:rsidRPr="00C07115">
        <w:rPr>
          <w:rFonts w:ascii="Times New Roman" w:hAnsi="Times New Roman"/>
          <w:b/>
          <w:lang w:val="ru-RU"/>
        </w:rPr>
        <w:t xml:space="preserve"> : </w:t>
      </w:r>
      <w:r w:rsidRPr="00C07115">
        <w:rPr>
          <w:rFonts w:ascii="Times New Roman" w:hAnsi="Times New Roman"/>
          <w:b/>
        </w:rPr>
        <w:t>suzavet</w:t>
      </w:r>
      <w:r w:rsidRPr="00C07115">
        <w:rPr>
          <w:rFonts w:ascii="Times New Roman" w:hAnsi="Times New Roman"/>
          <w:b/>
          <w:lang w:val="ru-RU"/>
        </w:rPr>
        <w:t>@</w:t>
      </w:r>
      <w:r w:rsidRPr="00C07115">
        <w:rPr>
          <w:rFonts w:ascii="Times New Roman" w:hAnsi="Times New Roman"/>
          <w:b/>
        </w:rPr>
        <w:t>abv</w:t>
      </w:r>
      <w:r w:rsidRPr="00C07115">
        <w:rPr>
          <w:rFonts w:ascii="Times New Roman" w:hAnsi="Times New Roman"/>
          <w:b/>
          <w:lang w:val="ru-RU"/>
        </w:rPr>
        <w:t>.</w:t>
      </w:r>
      <w:r w:rsidRPr="00C07115">
        <w:rPr>
          <w:rFonts w:ascii="Times New Roman" w:hAnsi="Times New Roman"/>
          <w:b/>
        </w:rPr>
        <w:t>bg</w:t>
      </w:r>
    </w:p>
    <w:p w:rsidR="0004244E" w:rsidRDefault="0004244E" w:rsidP="005A61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244E" w:rsidRDefault="0004244E" w:rsidP="005A61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244E" w:rsidRDefault="0004244E" w:rsidP="005A61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244E" w:rsidRDefault="0004244E" w:rsidP="005A61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244E" w:rsidRPr="003862AD" w:rsidRDefault="0004244E" w:rsidP="005A61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62AD">
        <w:rPr>
          <w:rFonts w:ascii="Times New Roman" w:hAnsi="Times New Roman"/>
          <w:b/>
          <w:sz w:val="24"/>
          <w:szCs w:val="24"/>
        </w:rPr>
        <w:t xml:space="preserve">ДО ДИРЕКТОРА </w:t>
      </w:r>
    </w:p>
    <w:p w:rsidR="0004244E" w:rsidRPr="003862AD" w:rsidRDefault="0004244E" w:rsidP="005A61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3862AD">
        <w:rPr>
          <w:rFonts w:ascii="Times New Roman" w:hAnsi="Times New Roman"/>
          <w:b/>
          <w:sz w:val="24"/>
          <w:szCs w:val="24"/>
        </w:rPr>
        <w:t>А СУ „ СВ.</w:t>
      </w:r>
      <w:r w:rsidRPr="00BF26F1">
        <w:rPr>
          <w:rFonts w:ascii="Times New Roman" w:hAnsi="Times New Roman"/>
          <w:b/>
          <w:sz w:val="24"/>
          <w:szCs w:val="24"/>
        </w:rPr>
        <w:t>СВ.КИРИЛ И</w:t>
      </w:r>
      <w:r w:rsidRPr="003862AD">
        <w:rPr>
          <w:rFonts w:ascii="Times New Roman" w:hAnsi="Times New Roman"/>
          <w:b/>
          <w:sz w:val="24"/>
          <w:szCs w:val="24"/>
        </w:rPr>
        <w:t xml:space="preserve"> МЕТОДИЙ“</w:t>
      </w:r>
    </w:p>
    <w:p w:rsidR="0004244E" w:rsidRDefault="0004244E" w:rsidP="005A61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62AD">
        <w:rPr>
          <w:rFonts w:ascii="Times New Roman" w:hAnsi="Times New Roman"/>
          <w:b/>
          <w:sz w:val="24"/>
          <w:szCs w:val="24"/>
        </w:rPr>
        <w:t>ГР.ЗАВЕТ</w:t>
      </w:r>
    </w:p>
    <w:p w:rsidR="0004244E" w:rsidRDefault="0004244E" w:rsidP="005A61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44E" w:rsidRPr="00EE7249" w:rsidRDefault="0004244E" w:rsidP="005A6145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hAnsi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04244E" w:rsidRPr="00A9031D" w:rsidRDefault="0004244E" w:rsidP="005A614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04244E" w:rsidRDefault="0004244E" w:rsidP="005A614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04244E" w:rsidRPr="00754DFE" w:rsidRDefault="0004244E" w:rsidP="005A6145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04244E" w:rsidRDefault="0004244E" w:rsidP="005A61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04244E" w:rsidRPr="00A9031D" w:rsidRDefault="0004244E" w:rsidP="005A6145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04244E" w:rsidRDefault="0004244E" w:rsidP="005A61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ЕГН……………………. завършил ………………………………………….……………..</w:t>
      </w:r>
    </w:p>
    <w:p w:rsidR="0004244E" w:rsidRPr="00A9031D" w:rsidRDefault="0004244E" w:rsidP="005A6145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04244E" w:rsidRDefault="0004244E" w:rsidP="005A61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04244E" w:rsidRPr="001B7D5A" w:rsidRDefault="0004244E" w:rsidP="005A6145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hAnsi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04244E" w:rsidRDefault="0004244E" w:rsidP="005A61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04244E" w:rsidRDefault="0004244E" w:rsidP="005A6145">
      <w:pPr>
        <w:spacing w:after="0" w:line="360" w:lineRule="auto"/>
        <w:ind w:left="708" w:firstLine="708"/>
        <w:rPr>
          <w:rFonts w:ascii="Times New Roman" w:hAnsi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hAnsi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04244E" w:rsidRDefault="0004244E" w:rsidP="005A61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04244E" w:rsidRPr="0035287D" w:rsidRDefault="0004244E" w:rsidP="005A61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04244E" w:rsidRDefault="0004244E" w:rsidP="005A61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Приложени документи:</w:t>
      </w:r>
    </w:p>
    <w:p w:rsidR="0004244E" w:rsidRDefault="0004244E" w:rsidP="005A61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04244E" w:rsidRDefault="0004244E" w:rsidP="005A61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04244E" w:rsidRDefault="0004244E" w:rsidP="005A6145">
      <w:pPr>
        <w:spacing w:after="0" w:line="360" w:lineRule="auto"/>
        <w:ind w:right="162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04244E" w:rsidRPr="0033508D" w:rsidRDefault="0004244E" w:rsidP="005A61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 w:rsidRPr="0033508D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</w:t>
      </w:r>
    </w:p>
    <w:p w:rsidR="0004244E" w:rsidRDefault="0004244E" w:rsidP="005A61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04244E" w:rsidRDefault="0004244E" w:rsidP="005A61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04244E" w:rsidRDefault="0004244E" w:rsidP="005A6145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hAnsi="Times New Roman"/>
          <w:color w:val="000000"/>
          <w:sz w:val="20"/>
          <w:szCs w:val="20"/>
          <w:lang w:eastAsia="bg-BG"/>
        </w:rPr>
        <w:t>име, презиме, фамилия</w:t>
      </w:r>
    </w:p>
    <w:p w:rsidR="0004244E" w:rsidRDefault="0004244E" w:rsidP="005A6145">
      <w:pPr>
        <w:spacing w:line="234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Съгласен/а съм СУ „Св. Св. Кирил и Методий” – гр. Завет да съхранява и обработва личните ми данни, съгласно изискванията на ЗЗЛД.</w:t>
      </w:r>
      <w:bookmarkStart w:id="0" w:name="_GoBack"/>
      <w:bookmarkEnd w:id="0"/>
    </w:p>
    <w:p w:rsidR="0004244E" w:rsidRPr="00754DFE" w:rsidRDefault="0004244E" w:rsidP="005A6145">
      <w:pPr>
        <w:spacing w:line="234" w:lineRule="auto"/>
        <w:rPr>
          <w:rFonts w:ascii="Times New Roman" w:hAnsi="Times New Roman"/>
          <w:sz w:val="24"/>
        </w:rPr>
      </w:pPr>
    </w:p>
    <w:p w:rsidR="0004244E" w:rsidRDefault="0004244E" w:rsidP="005A61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04244E" w:rsidRDefault="0004244E" w:rsidP="005A614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04244E" w:rsidRPr="002A6845" w:rsidRDefault="0004244E" w:rsidP="005A6145">
      <w:pPr>
        <w:spacing w:after="0" w:line="360" w:lineRule="auto"/>
        <w:ind w:left="3540"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hAnsi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…………………………</w:t>
      </w:r>
    </w:p>
    <w:p w:rsidR="0004244E" w:rsidRPr="002A6845" w:rsidRDefault="0004244E" w:rsidP="005A6145">
      <w:pPr>
        <w:spacing w:after="0" w:line="240" w:lineRule="auto"/>
        <w:ind w:left="-540" w:hanging="180"/>
        <w:jc w:val="center"/>
        <w:rPr>
          <w:lang w:eastAsia="bg-BG"/>
        </w:rPr>
      </w:pPr>
    </w:p>
    <w:sectPr w:rsidR="0004244E" w:rsidRPr="002A6845" w:rsidSect="005A6145">
      <w:pgSz w:w="11906" w:h="16838"/>
      <w:pgMar w:top="1135" w:right="110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12"/>
    <w:rsid w:val="00002CCA"/>
    <w:rsid w:val="00013197"/>
    <w:rsid w:val="000133E0"/>
    <w:rsid w:val="000332DC"/>
    <w:rsid w:val="0004244E"/>
    <w:rsid w:val="000C1742"/>
    <w:rsid w:val="0018327F"/>
    <w:rsid w:val="001B7D5A"/>
    <w:rsid w:val="001D338A"/>
    <w:rsid w:val="00275A0C"/>
    <w:rsid w:val="002941E8"/>
    <w:rsid w:val="002A3949"/>
    <w:rsid w:val="002A6845"/>
    <w:rsid w:val="002D6051"/>
    <w:rsid w:val="002E1A24"/>
    <w:rsid w:val="002E1D1F"/>
    <w:rsid w:val="002E3563"/>
    <w:rsid w:val="002E4AF7"/>
    <w:rsid w:val="00303AAB"/>
    <w:rsid w:val="003111BA"/>
    <w:rsid w:val="00321F1D"/>
    <w:rsid w:val="0033508D"/>
    <w:rsid w:val="0035287D"/>
    <w:rsid w:val="00383D9A"/>
    <w:rsid w:val="003862AD"/>
    <w:rsid w:val="003F04BB"/>
    <w:rsid w:val="00404974"/>
    <w:rsid w:val="00427B12"/>
    <w:rsid w:val="00483FD9"/>
    <w:rsid w:val="004E1E54"/>
    <w:rsid w:val="004F781D"/>
    <w:rsid w:val="00500ED8"/>
    <w:rsid w:val="00564843"/>
    <w:rsid w:val="005A6145"/>
    <w:rsid w:val="006139A2"/>
    <w:rsid w:val="00642485"/>
    <w:rsid w:val="006622AD"/>
    <w:rsid w:val="00666609"/>
    <w:rsid w:val="00754DFE"/>
    <w:rsid w:val="0076084C"/>
    <w:rsid w:val="00780196"/>
    <w:rsid w:val="007F7D4A"/>
    <w:rsid w:val="00853C42"/>
    <w:rsid w:val="00897BD3"/>
    <w:rsid w:val="008A5DC1"/>
    <w:rsid w:val="0097642D"/>
    <w:rsid w:val="009902A6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AC57E5"/>
    <w:rsid w:val="00B5142B"/>
    <w:rsid w:val="00BE56D4"/>
    <w:rsid w:val="00BF26F1"/>
    <w:rsid w:val="00C07115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DA5689"/>
    <w:rsid w:val="00E0181B"/>
    <w:rsid w:val="00E0371A"/>
    <w:rsid w:val="00E2534D"/>
    <w:rsid w:val="00E26A7B"/>
    <w:rsid w:val="00E81490"/>
    <w:rsid w:val="00E95C90"/>
    <w:rsid w:val="00EE7249"/>
    <w:rsid w:val="00F45A5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D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A568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zavet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727</Words>
  <Characters>4149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УЧИЛИЩЕ,,СВЕТИ СВЕТИ КИРИЛ И МЕТОДИЙ”</dc:title>
  <dc:subject/>
  <dc:creator>Kameliya K Koleva</dc:creator>
  <cp:keywords/>
  <dc:description/>
  <cp:lastModifiedBy>HYUNDAI</cp:lastModifiedBy>
  <cp:revision>2</cp:revision>
  <cp:lastPrinted>2019-01-08T08:49:00Z</cp:lastPrinted>
  <dcterms:created xsi:type="dcterms:W3CDTF">2019-03-28T12:12:00Z</dcterms:created>
  <dcterms:modified xsi:type="dcterms:W3CDTF">2019-03-28T12:12:00Z</dcterms:modified>
</cp:coreProperties>
</file>