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A6" w:rsidRPr="00C07115" w:rsidRDefault="007D42A6" w:rsidP="00E56B21">
      <w:pPr>
        <w:spacing w:after="0"/>
        <w:jc w:val="center"/>
        <w:rPr>
          <w:rFonts w:ascii="Times New Roman" w:hAnsi="Times New Roman"/>
          <w:b/>
          <w:u w:val="single"/>
          <w:lang w:val="ru-RU"/>
        </w:rPr>
      </w:pPr>
      <w:r w:rsidRPr="00C07115">
        <w:rPr>
          <w:rFonts w:ascii="Times New Roman" w:hAnsi="Times New Roman"/>
          <w:b/>
          <w:u w:val="single"/>
          <w:lang w:val="ru-RU"/>
        </w:rPr>
        <w:t>СРЕДНО УЧИЛИЩЕ,,СВЕТИ СВЕТИ КИРИЛ И МЕТОДИЙ”</w:t>
      </w:r>
    </w:p>
    <w:p w:rsidR="007D42A6" w:rsidRPr="00C07115" w:rsidRDefault="007D42A6" w:rsidP="00E56B21">
      <w:pPr>
        <w:spacing w:after="0"/>
        <w:jc w:val="center"/>
        <w:rPr>
          <w:rFonts w:ascii="Times New Roman" w:hAnsi="Times New Roman"/>
          <w:b/>
          <w:lang w:val="ru-RU"/>
        </w:rPr>
      </w:pPr>
      <w:r w:rsidRPr="00C07115">
        <w:rPr>
          <w:rFonts w:ascii="Times New Roman" w:hAnsi="Times New Roman"/>
          <w:b/>
          <w:lang w:val="ru-RU"/>
        </w:rPr>
        <w:t>гр.Завет общ.Завет обл.Разград     ул.,,Кирил и Методий”№34</w:t>
      </w:r>
    </w:p>
    <w:p w:rsidR="007D42A6" w:rsidRPr="00C07115" w:rsidRDefault="007D42A6" w:rsidP="00E56B21">
      <w:pPr>
        <w:spacing w:after="0"/>
        <w:jc w:val="center"/>
        <w:rPr>
          <w:rFonts w:ascii="Times New Roman" w:hAnsi="Times New Roman"/>
          <w:b/>
          <w:lang w:val="ru-RU"/>
        </w:rPr>
      </w:pPr>
      <w:r w:rsidRPr="00C07115">
        <w:rPr>
          <w:rFonts w:ascii="Times New Roman" w:hAnsi="Times New Roman"/>
          <w:b/>
        </w:rPr>
        <w:t>GSM</w:t>
      </w:r>
      <w:r w:rsidRPr="00C07115">
        <w:rPr>
          <w:rFonts w:ascii="Times New Roman" w:hAnsi="Times New Roman"/>
          <w:b/>
          <w:lang w:val="ru-RU"/>
        </w:rPr>
        <w:t xml:space="preserve"> 0878684402 –директор; </w:t>
      </w:r>
      <w:r w:rsidRPr="00C07115">
        <w:rPr>
          <w:rFonts w:ascii="Times New Roman" w:hAnsi="Times New Roman"/>
          <w:b/>
        </w:rPr>
        <w:t>GSM</w:t>
      </w:r>
      <w:r w:rsidRPr="00C07115">
        <w:rPr>
          <w:rFonts w:ascii="Times New Roman" w:hAnsi="Times New Roman"/>
          <w:b/>
          <w:lang w:val="ru-RU"/>
        </w:rPr>
        <w:t xml:space="preserve"> 0879835894 –зам. директор и </w:t>
      </w:r>
      <w:r w:rsidRPr="00C07115">
        <w:rPr>
          <w:rFonts w:ascii="Times New Roman" w:hAnsi="Times New Roman"/>
          <w:b/>
        </w:rPr>
        <w:t>GSM</w:t>
      </w:r>
      <w:r w:rsidRPr="00C07115">
        <w:rPr>
          <w:rFonts w:ascii="Times New Roman" w:hAnsi="Times New Roman"/>
          <w:b/>
          <w:lang w:val="ru-RU"/>
        </w:rPr>
        <w:t xml:space="preserve"> 0876207330 – ЗАС;</w:t>
      </w:r>
    </w:p>
    <w:p w:rsidR="007D42A6" w:rsidRPr="00BF26F1" w:rsidRDefault="007D42A6" w:rsidP="00E56B21">
      <w:pPr>
        <w:spacing w:after="0"/>
        <w:jc w:val="center"/>
        <w:rPr>
          <w:rFonts w:ascii="Times New Roman" w:hAnsi="Times New Roman"/>
          <w:b/>
          <w:lang w:val="ru-RU"/>
        </w:rPr>
      </w:pPr>
      <w:r w:rsidRPr="00C07115">
        <w:rPr>
          <w:rFonts w:ascii="Times New Roman" w:hAnsi="Times New Roman"/>
          <w:b/>
        </w:rPr>
        <w:t>e</w:t>
      </w:r>
      <w:r w:rsidRPr="00C07115">
        <w:rPr>
          <w:rFonts w:ascii="Times New Roman" w:hAnsi="Times New Roman"/>
          <w:b/>
          <w:lang w:val="ru-RU"/>
        </w:rPr>
        <w:t>-</w:t>
      </w:r>
      <w:r w:rsidRPr="00C07115">
        <w:rPr>
          <w:rFonts w:ascii="Times New Roman" w:hAnsi="Times New Roman"/>
          <w:b/>
        </w:rPr>
        <w:t>mail</w:t>
      </w:r>
      <w:r w:rsidRPr="00C07115">
        <w:rPr>
          <w:rFonts w:ascii="Times New Roman" w:hAnsi="Times New Roman"/>
          <w:b/>
          <w:lang w:val="ru-RU"/>
        </w:rPr>
        <w:t xml:space="preserve"> : </w:t>
      </w:r>
      <w:r w:rsidRPr="00C07115">
        <w:rPr>
          <w:rFonts w:ascii="Times New Roman" w:hAnsi="Times New Roman"/>
          <w:b/>
        </w:rPr>
        <w:t>suzavet</w:t>
      </w:r>
      <w:r w:rsidRPr="00C07115">
        <w:rPr>
          <w:rFonts w:ascii="Times New Roman" w:hAnsi="Times New Roman"/>
          <w:b/>
          <w:lang w:val="ru-RU"/>
        </w:rPr>
        <w:t>@</w:t>
      </w:r>
      <w:r w:rsidRPr="00C07115">
        <w:rPr>
          <w:rFonts w:ascii="Times New Roman" w:hAnsi="Times New Roman"/>
          <w:b/>
        </w:rPr>
        <w:t>abv</w:t>
      </w:r>
      <w:r w:rsidRPr="00C07115">
        <w:rPr>
          <w:rFonts w:ascii="Times New Roman" w:hAnsi="Times New Roman"/>
          <w:b/>
          <w:lang w:val="ru-RU"/>
        </w:rPr>
        <w:t>.</w:t>
      </w:r>
      <w:r w:rsidRPr="00C07115">
        <w:rPr>
          <w:rFonts w:ascii="Times New Roman" w:hAnsi="Times New Roman"/>
          <w:b/>
        </w:rPr>
        <w:t>bg</w:t>
      </w:r>
    </w:p>
    <w:p w:rsidR="007D42A6" w:rsidRDefault="007D42A6" w:rsidP="00E56B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A6" w:rsidRDefault="007D42A6" w:rsidP="00E56B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A6" w:rsidRDefault="007D42A6" w:rsidP="00E56B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A6" w:rsidRDefault="007D42A6" w:rsidP="00E56B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A6" w:rsidRDefault="007D42A6" w:rsidP="00E56B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A6" w:rsidRPr="003862AD" w:rsidRDefault="007D42A6" w:rsidP="00E56B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62AD">
        <w:rPr>
          <w:rFonts w:ascii="Times New Roman" w:hAnsi="Times New Roman"/>
          <w:b/>
          <w:sz w:val="24"/>
          <w:szCs w:val="24"/>
        </w:rPr>
        <w:t xml:space="preserve">ДО ДИРЕКТОРА </w:t>
      </w:r>
    </w:p>
    <w:p w:rsidR="007D42A6" w:rsidRPr="003862AD" w:rsidRDefault="007D42A6" w:rsidP="00E56B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3862AD">
        <w:rPr>
          <w:rFonts w:ascii="Times New Roman" w:hAnsi="Times New Roman"/>
          <w:b/>
          <w:sz w:val="24"/>
          <w:szCs w:val="24"/>
        </w:rPr>
        <w:t>А СУ „ СВ.</w:t>
      </w:r>
      <w:r w:rsidRPr="00BF26F1">
        <w:rPr>
          <w:rFonts w:ascii="Times New Roman" w:hAnsi="Times New Roman"/>
          <w:b/>
          <w:sz w:val="24"/>
          <w:szCs w:val="24"/>
        </w:rPr>
        <w:t>СВ.КИРИЛ И</w:t>
      </w:r>
      <w:r w:rsidRPr="003862AD">
        <w:rPr>
          <w:rFonts w:ascii="Times New Roman" w:hAnsi="Times New Roman"/>
          <w:b/>
          <w:sz w:val="24"/>
          <w:szCs w:val="24"/>
        </w:rPr>
        <w:t xml:space="preserve"> МЕТОДИЙ“</w:t>
      </w:r>
    </w:p>
    <w:p w:rsidR="007D42A6" w:rsidRDefault="007D42A6" w:rsidP="00E56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2AD">
        <w:rPr>
          <w:rFonts w:ascii="Times New Roman" w:hAnsi="Times New Roman"/>
          <w:b/>
          <w:sz w:val="24"/>
          <w:szCs w:val="24"/>
        </w:rPr>
        <w:t>ГР.ЗАВЕТ</w:t>
      </w:r>
    </w:p>
    <w:p w:rsidR="007D42A6" w:rsidRDefault="007D42A6"/>
    <w:p w:rsidR="007D42A6" w:rsidRPr="000B7667" w:rsidRDefault="007D42A6" w:rsidP="000B7667"/>
    <w:p w:rsidR="007D42A6" w:rsidRPr="00E56B21" w:rsidRDefault="007D42A6" w:rsidP="000B7667">
      <w:pPr>
        <w:rPr>
          <w:rFonts w:ascii="Times New Roman" w:hAnsi="Times New Roman"/>
          <w:sz w:val="24"/>
          <w:szCs w:val="24"/>
        </w:rPr>
      </w:pPr>
    </w:p>
    <w:p w:rsidR="007D42A6" w:rsidRPr="00E56B21" w:rsidRDefault="007D42A6" w:rsidP="000B7667">
      <w:pPr>
        <w:tabs>
          <w:tab w:val="left" w:pos="3135"/>
        </w:tabs>
        <w:jc w:val="center"/>
        <w:rPr>
          <w:rFonts w:ascii="Times New Roman" w:hAnsi="Times New Roman"/>
          <w:sz w:val="24"/>
          <w:szCs w:val="24"/>
        </w:rPr>
      </w:pPr>
      <w:r w:rsidRPr="00E56B21">
        <w:rPr>
          <w:rFonts w:ascii="Times New Roman" w:hAnsi="Times New Roman"/>
          <w:sz w:val="24"/>
          <w:szCs w:val="24"/>
        </w:rPr>
        <w:t>З А Я В Л Е Н И Е</w:t>
      </w:r>
    </w:p>
    <w:p w:rsidR="007D42A6" w:rsidRPr="00E56B21" w:rsidRDefault="007D42A6" w:rsidP="000B7667">
      <w:pPr>
        <w:tabs>
          <w:tab w:val="left" w:pos="3135"/>
        </w:tabs>
        <w:jc w:val="center"/>
        <w:rPr>
          <w:rFonts w:ascii="Times New Roman" w:hAnsi="Times New Roman"/>
          <w:sz w:val="24"/>
          <w:szCs w:val="24"/>
        </w:rPr>
      </w:pPr>
      <w:r w:rsidRPr="00E56B21">
        <w:rPr>
          <w:rFonts w:ascii="Times New Roman" w:hAnsi="Times New Roman"/>
          <w:sz w:val="24"/>
          <w:szCs w:val="24"/>
        </w:rPr>
        <w:t>от ……………………………………………………………………………………………………………….</w:t>
      </w:r>
    </w:p>
    <w:p w:rsidR="007D42A6" w:rsidRPr="00E56B21" w:rsidRDefault="007D42A6" w:rsidP="000B7667">
      <w:pPr>
        <w:rPr>
          <w:rFonts w:ascii="Times New Roman" w:hAnsi="Times New Roman"/>
          <w:sz w:val="24"/>
          <w:szCs w:val="24"/>
        </w:rPr>
      </w:pPr>
    </w:p>
    <w:p w:rsidR="007D42A6" w:rsidRPr="00E56B21" w:rsidRDefault="007D42A6" w:rsidP="000B7667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  <w:r w:rsidRPr="00E56B21">
        <w:rPr>
          <w:rFonts w:ascii="Times New Roman" w:hAnsi="Times New Roman"/>
          <w:sz w:val="24"/>
          <w:szCs w:val="24"/>
        </w:rPr>
        <w:tab/>
        <w:t>Г-жо  Директор,</w:t>
      </w:r>
    </w:p>
    <w:p w:rsidR="007D42A6" w:rsidRPr="00E56B21" w:rsidRDefault="007D42A6" w:rsidP="000B7667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  <w:r w:rsidRPr="00E56B21">
        <w:rPr>
          <w:rFonts w:ascii="Times New Roman" w:hAnsi="Times New Roman"/>
          <w:sz w:val="24"/>
          <w:szCs w:val="24"/>
        </w:rPr>
        <w:t>Моля,…………………………………………………………………………………………………………………………………………………</w:t>
      </w:r>
    </w:p>
    <w:p w:rsidR="007D42A6" w:rsidRPr="00E56B21" w:rsidRDefault="007D42A6" w:rsidP="000B7667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  <w:r w:rsidRPr="00E56B21">
        <w:rPr>
          <w:rFonts w:ascii="Times New Roman" w:hAnsi="Times New Roman"/>
          <w:sz w:val="24"/>
          <w:szCs w:val="24"/>
        </w:rPr>
        <w:t>да бъде освободен/а/ от ФВС</w:t>
      </w:r>
    </w:p>
    <w:p w:rsidR="007D42A6" w:rsidRPr="00E56B21" w:rsidRDefault="007D42A6" w:rsidP="000B7667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  <w:r w:rsidRPr="00E56B21">
        <w:rPr>
          <w:rFonts w:ascii="Times New Roman" w:hAnsi="Times New Roman"/>
          <w:sz w:val="24"/>
          <w:szCs w:val="24"/>
        </w:rPr>
        <w:t>през учебната …………………………………………..година</w:t>
      </w:r>
    </w:p>
    <w:p w:rsidR="007D42A6" w:rsidRPr="00E56B21" w:rsidRDefault="007D42A6" w:rsidP="000B7667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  <w:r w:rsidRPr="00E56B21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E56B21">
        <w:rPr>
          <w:rFonts w:ascii="Times New Roman" w:hAnsi="Times New Roman"/>
          <w:sz w:val="24"/>
          <w:szCs w:val="24"/>
        </w:rPr>
        <w:t>оради заболяване.</w:t>
      </w:r>
    </w:p>
    <w:p w:rsidR="007D42A6" w:rsidRPr="00E56B21" w:rsidRDefault="007D42A6" w:rsidP="000B7667">
      <w:pPr>
        <w:tabs>
          <w:tab w:val="left" w:pos="1845"/>
        </w:tabs>
        <w:jc w:val="center"/>
        <w:rPr>
          <w:rFonts w:ascii="Times New Roman" w:hAnsi="Times New Roman"/>
          <w:sz w:val="24"/>
          <w:szCs w:val="24"/>
        </w:rPr>
      </w:pPr>
    </w:p>
    <w:p w:rsidR="007D42A6" w:rsidRPr="00E56B21" w:rsidRDefault="007D42A6" w:rsidP="000B7667">
      <w:pPr>
        <w:tabs>
          <w:tab w:val="left" w:pos="1845"/>
        </w:tabs>
        <w:jc w:val="center"/>
        <w:rPr>
          <w:rFonts w:ascii="Times New Roman" w:hAnsi="Times New Roman"/>
          <w:sz w:val="24"/>
          <w:szCs w:val="24"/>
        </w:rPr>
      </w:pPr>
      <w:r w:rsidRPr="00E56B21">
        <w:rPr>
          <w:rFonts w:ascii="Times New Roman" w:hAnsi="Times New Roman"/>
          <w:sz w:val="24"/>
          <w:szCs w:val="24"/>
        </w:rPr>
        <w:t>Прилагам:</w:t>
      </w:r>
    </w:p>
    <w:p w:rsidR="007D42A6" w:rsidRPr="00E56B21" w:rsidRDefault="007D42A6" w:rsidP="000B7667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  <w:r w:rsidRPr="00E56B21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1…………………………………………………………………………………………………………………………………………………………</w:t>
      </w:r>
    </w:p>
    <w:p w:rsidR="007D42A6" w:rsidRPr="00E56B21" w:rsidRDefault="007D42A6" w:rsidP="000B7667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7D42A6" w:rsidRPr="00E56B21" w:rsidRDefault="007D42A6" w:rsidP="000B7667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7D42A6" w:rsidRPr="00E56B21" w:rsidRDefault="007D42A6" w:rsidP="000B7667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  <w:r w:rsidRPr="00E56B21">
        <w:rPr>
          <w:rFonts w:ascii="Times New Roman" w:hAnsi="Times New Roman"/>
          <w:sz w:val="24"/>
          <w:szCs w:val="24"/>
        </w:rPr>
        <w:t>Дата:……………………….                                                                                     С уважение:…………………………….</w:t>
      </w:r>
    </w:p>
    <w:sectPr w:rsidR="007D42A6" w:rsidRPr="00E56B21" w:rsidSect="009D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667"/>
    <w:rsid w:val="000B7667"/>
    <w:rsid w:val="003862AD"/>
    <w:rsid w:val="007279D9"/>
    <w:rsid w:val="007D42A6"/>
    <w:rsid w:val="009D07BB"/>
    <w:rsid w:val="00B94963"/>
    <w:rsid w:val="00BF26F1"/>
    <w:rsid w:val="00C07115"/>
    <w:rsid w:val="00E5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104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HYUNDAI</cp:lastModifiedBy>
  <cp:revision>2</cp:revision>
  <dcterms:created xsi:type="dcterms:W3CDTF">2018-10-09T07:06:00Z</dcterms:created>
  <dcterms:modified xsi:type="dcterms:W3CDTF">2019-01-24T14:31:00Z</dcterms:modified>
</cp:coreProperties>
</file>