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AC" w:rsidRPr="0077435E" w:rsidRDefault="007B78AC" w:rsidP="00203B82">
      <w:r w:rsidRPr="0077435E">
        <w:t xml:space="preserve">До Директора </w:t>
      </w:r>
    </w:p>
    <w:p w:rsidR="007B78AC" w:rsidRPr="00885723" w:rsidRDefault="007B78AC" w:rsidP="00203B82">
      <w:r w:rsidRPr="0077435E">
        <w:t xml:space="preserve">на </w:t>
      </w:r>
      <w:r>
        <w:t>СУ“Св. Св. Кирил и Методий”</w:t>
      </w:r>
    </w:p>
    <w:p w:rsidR="007B78AC" w:rsidRPr="0077435E" w:rsidRDefault="007B78AC" w:rsidP="00203B82">
      <w:r w:rsidRPr="0077435E">
        <w:t xml:space="preserve">гр. </w:t>
      </w:r>
      <w:r>
        <w:t>Завет</w:t>
      </w:r>
    </w:p>
    <w:p w:rsidR="007B78AC" w:rsidRPr="0077435E" w:rsidRDefault="007B78AC" w:rsidP="00D476D8">
      <w:pPr>
        <w:jc w:val="right"/>
      </w:pPr>
    </w:p>
    <w:p w:rsidR="007B78AC" w:rsidRPr="0077435E" w:rsidRDefault="007B78AC" w:rsidP="00D476D8">
      <w:pPr>
        <w:jc w:val="right"/>
      </w:pPr>
    </w:p>
    <w:p w:rsidR="007B78AC" w:rsidRDefault="007B78AC" w:rsidP="00027A43">
      <w:pPr>
        <w:jc w:val="center"/>
      </w:pPr>
    </w:p>
    <w:p w:rsidR="007B78AC" w:rsidRPr="0077435E" w:rsidRDefault="007B78AC" w:rsidP="00027A43">
      <w:pPr>
        <w:jc w:val="center"/>
      </w:pPr>
    </w:p>
    <w:p w:rsidR="007B78AC" w:rsidRPr="0077435E" w:rsidRDefault="007B78AC" w:rsidP="006E6C3D">
      <w:pPr>
        <w:jc w:val="center"/>
      </w:pPr>
      <w:r w:rsidRPr="0077435E">
        <w:t>ДОКЛАДНА ЗАПИСКА</w:t>
      </w:r>
    </w:p>
    <w:p w:rsidR="007B78AC" w:rsidRPr="0077435E" w:rsidRDefault="007B78AC" w:rsidP="006E6C3D">
      <w:pPr>
        <w:jc w:val="center"/>
      </w:pPr>
    </w:p>
    <w:p w:rsidR="007B78AC" w:rsidRPr="0077435E" w:rsidRDefault="007B78AC" w:rsidP="006E6C3D">
      <w:pPr>
        <w:jc w:val="center"/>
      </w:pPr>
    </w:p>
    <w:p w:rsidR="007B78AC" w:rsidRPr="0077435E" w:rsidRDefault="007B78AC" w:rsidP="006E6C3D">
      <w:pPr>
        <w:jc w:val="center"/>
      </w:pPr>
      <w:r w:rsidRPr="0077435E">
        <w:t>От __________________________________________________________</w:t>
      </w:r>
    </w:p>
    <w:p w:rsidR="007B78AC" w:rsidRPr="0077435E" w:rsidRDefault="007B78AC" w:rsidP="006E6C3D">
      <w:pPr>
        <w:jc w:val="center"/>
        <w:rPr>
          <w:sz w:val="16"/>
          <w:szCs w:val="16"/>
        </w:rPr>
      </w:pPr>
      <w:r w:rsidRPr="0077435E">
        <w:rPr>
          <w:sz w:val="16"/>
          <w:szCs w:val="16"/>
        </w:rPr>
        <w:t>(три имена)</w:t>
      </w:r>
    </w:p>
    <w:p w:rsidR="007B78AC" w:rsidRPr="0077435E" w:rsidRDefault="007B78AC" w:rsidP="006E6C3D">
      <w:pPr>
        <w:jc w:val="center"/>
      </w:pPr>
      <w:r w:rsidRPr="0077435E">
        <w:t>Ръководител ______________________________________________________</w:t>
      </w:r>
    </w:p>
    <w:p w:rsidR="007B78AC" w:rsidRPr="0077435E" w:rsidRDefault="007B78AC" w:rsidP="006E6C3D">
      <w:pPr>
        <w:jc w:val="center"/>
        <w:rPr>
          <w:sz w:val="16"/>
          <w:szCs w:val="16"/>
        </w:rPr>
      </w:pPr>
      <w:r w:rsidRPr="0077435E">
        <w:rPr>
          <w:sz w:val="16"/>
          <w:szCs w:val="16"/>
        </w:rPr>
        <w:t xml:space="preserve">(име на </w:t>
      </w:r>
      <w:r>
        <w:rPr>
          <w:sz w:val="16"/>
          <w:szCs w:val="16"/>
        </w:rPr>
        <w:t>групата</w:t>
      </w:r>
      <w:bookmarkStart w:id="0" w:name="_GoBack"/>
      <w:bookmarkEnd w:id="0"/>
      <w:r w:rsidRPr="0077435E">
        <w:rPr>
          <w:sz w:val="16"/>
          <w:szCs w:val="16"/>
        </w:rPr>
        <w:t>)</w:t>
      </w:r>
    </w:p>
    <w:p w:rsidR="007B78AC" w:rsidRPr="0077435E" w:rsidRDefault="007B78AC" w:rsidP="006E6C3D">
      <w:pPr>
        <w:jc w:val="center"/>
        <w:rPr>
          <w:sz w:val="18"/>
          <w:szCs w:val="18"/>
        </w:rPr>
      </w:pPr>
    </w:p>
    <w:p w:rsidR="007B78AC" w:rsidRPr="0077435E" w:rsidRDefault="007B78AC" w:rsidP="006E6C3D">
      <w:pPr>
        <w:jc w:val="center"/>
        <w:rPr>
          <w:sz w:val="18"/>
          <w:szCs w:val="18"/>
        </w:rPr>
      </w:pPr>
    </w:p>
    <w:p w:rsidR="007B78AC" w:rsidRPr="0077435E" w:rsidRDefault="007B78AC" w:rsidP="006E6C3D">
      <w:pPr>
        <w:jc w:val="center"/>
        <w:rPr>
          <w:sz w:val="18"/>
          <w:szCs w:val="18"/>
        </w:rPr>
      </w:pPr>
    </w:p>
    <w:p w:rsidR="007B78AC" w:rsidRPr="0077435E" w:rsidRDefault="007B78AC" w:rsidP="006E6C3D">
      <w:pPr>
        <w:jc w:val="center"/>
        <w:rPr>
          <w:sz w:val="18"/>
          <w:szCs w:val="18"/>
        </w:rPr>
      </w:pPr>
    </w:p>
    <w:p w:rsidR="007B78AC" w:rsidRPr="0077435E" w:rsidRDefault="007B78AC" w:rsidP="006E6C3D">
      <w:pPr>
        <w:jc w:val="center"/>
        <w:rPr>
          <w:sz w:val="18"/>
          <w:szCs w:val="18"/>
        </w:rPr>
      </w:pPr>
    </w:p>
    <w:p w:rsidR="007B78AC" w:rsidRPr="0077435E" w:rsidRDefault="007B78AC" w:rsidP="006E6C3D">
      <w:pPr>
        <w:jc w:val="center"/>
      </w:pPr>
      <w:r w:rsidRPr="0077435E">
        <w:t xml:space="preserve">Госпожо </w:t>
      </w:r>
      <w:r>
        <w:t>Спасова</w:t>
      </w:r>
      <w:r w:rsidRPr="0077435E">
        <w:t xml:space="preserve">, </w:t>
      </w:r>
    </w:p>
    <w:p w:rsidR="007B78AC" w:rsidRPr="0077435E" w:rsidRDefault="007B78AC" w:rsidP="006E6C3D">
      <w:pPr>
        <w:jc w:val="center"/>
      </w:pPr>
    </w:p>
    <w:p w:rsidR="007B78AC" w:rsidRPr="0077435E" w:rsidRDefault="007B78AC" w:rsidP="006E6C3D">
      <w:pPr>
        <w:jc w:val="center"/>
      </w:pPr>
    </w:p>
    <w:p w:rsidR="007B78AC" w:rsidRPr="0077435E" w:rsidRDefault="007B78AC" w:rsidP="006E6C3D">
      <w:pPr>
        <w:jc w:val="center"/>
      </w:pPr>
    </w:p>
    <w:p w:rsidR="007B78AC" w:rsidRPr="0077435E" w:rsidRDefault="007B78AC" w:rsidP="003E5C04">
      <w:pPr>
        <w:ind w:firstLine="708"/>
        <w:jc w:val="both"/>
      </w:pPr>
      <w:r w:rsidRPr="0077435E">
        <w:t>Във връзка с планирано занимание по проект „Твоят час“ Ви уведомявам, че на дата ____________, от ______________________часа участниците в клуба ще бъдат изведени извън сградата на училището.</w:t>
      </w:r>
    </w:p>
    <w:p w:rsidR="007B78AC" w:rsidRPr="0077435E" w:rsidRDefault="007B78AC" w:rsidP="003E5C04">
      <w:pPr>
        <w:ind w:firstLine="708"/>
      </w:pPr>
      <w:r w:rsidRPr="0077435E">
        <w:t>Учениците ще посетят ________________________________________________________.</w:t>
      </w:r>
    </w:p>
    <w:p w:rsidR="007B78AC" w:rsidRPr="0077435E" w:rsidRDefault="007B78AC" w:rsidP="006E6C3D">
      <w:pPr>
        <w:jc w:val="both"/>
      </w:pPr>
    </w:p>
    <w:p w:rsidR="007B78AC" w:rsidRPr="0077435E" w:rsidRDefault="007B78AC" w:rsidP="003E5C04">
      <w:pPr>
        <w:ind w:firstLine="708"/>
        <w:jc w:val="both"/>
      </w:pPr>
      <w:r w:rsidRPr="0077435E">
        <w:t>Прилагам списък на учениците.</w:t>
      </w:r>
    </w:p>
    <w:p w:rsidR="007B78AC" w:rsidRPr="0077435E" w:rsidRDefault="007B78AC" w:rsidP="003E5C04">
      <w:pPr>
        <w:ind w:firstLine="708"/>
        <w:jc w:val="both"/>
      </w:pPr>
    </w:p>
    <w:p w:rsidR="007B78AC" w:rsidRPr="0077435E" w:rsidRDefault="007B78AC" w:rsidP="003E5C04">
      <w:pPr>
        <w:ind w:firstLine="708"/>
        <w:jc w:val="both"/>
      </w:pPr>
    </w:p>
    <w:p w:rsidR="007B78AC" w:rsidRPr="0077435E" w:rsidRDefault="007B78AC" w:rsidP="003E5C04">
      <w:pPr>
        <w:ind w:firstLine="708"/>
        <w:jc w:val="both"/>
      </w:pPr>
    </w:p>
    <w:p w:rsidR="007B78AC" w:rsidRPr="0077435E" w:rsidRDefault="007B78AC" w:rsidP="003E5C04">
      <w:pPr>
        <w:ind w:firstLine="708"/>
        <w:jc w:val="both"/>
      </w:pPr>
    </w:p>
    <w:p w:rsidR="007B78AC" w:rsidRPr="0077435E" w:rsidRDefault="007B78AC" w:rsidP="003E5C04">
      <w:pPr>
        <w:ind w:firstLine="708"/>
        <w:jc w:val="both"/>
      </w:pPr>
    </w:p>
    <w:p w:rsidR="007B78AC" w:rsidRPr="0077435E" w:rsidRDefault="007B78AC" w:rsidP="003E5C04">
      <w:pPr>
        <w:ind w:firstLine="708"/>
        <w:jc w:val="both"/>
      </w:pPr>
    </w:p>
    <w:p w:rsidR="007B78AC" w:rsidRPr="0077435E" w:rsidRDefault="007B78AC" w:rsidP="003E5C04">
      <w:pPr>
        <w:ind w:firstLine="708"/>
        <w:jc w:val="both"/>
      </w:pPr>
    </w:p>
    <w:p w:rsidR="007B78AC" w:rsidRPr="0077435E" w:rsidRDefault="007B78AC" w:rsidP="003E5C04">
      <w:pPr>
        <w:ind w:firstLine="708"/>
        <w:jc w:val="both"/>
      </w:pPr>
    </w:p>
    <w:p w:rsidR="007B78AC" w:rsidRPr="0077435E" w:rsidRDefault="007B78AC" w:rsidP="003E5C04">
      <w:pPr>
        <w:ind w:firstLine="708"/>
        <w:jc w:val="both"/>
      </w:pPr>
    </w:p>
    <w:p w:rsidR="007B78AC" w:rsidRPr="0077435E" w:rsidRDefault="007B78AC" w:rsidP="003E5C04">
      <w:pPr>
        <w:ind w:firstLine="708"/>
        <w:jc w:val="both"/>
      </w:pPr>
    </w:p>
    <w:p w:rsidR="007B78AC" w:rsidRPr="0077435E" w:rsidRDefault="007B78AC" w:rsidP="003E5C04">
      <w:pPr>
        <w:ind w:firstLine="708"/>
        <w:jc w:val="both"/>
      </w:pPr>
    </w:p>
    <w:p w:rsidR="007B78AC" w:rsidRPr="0077435E" w:rsidRDefault="007B78AC" w:rsidP="003E5C04">
      <w:pPr>
        <w:ind w:firstLine="708"/>
        <w:jc w:val="both"/>
      </w:pPr>
    </w:p>
    <w:p w:rsidR="007B78AC" w:rsidRPr="0077435E" w:rsidRDefault="007B78AC" w:rsidP="003E5C04">
      <w:pPr>
        <w:ind w:firstLine="708"/>
        <w:jc w:val="both"/>
      </w:pPr>
    </w:p>
    <w:p w:rsidR="007B78AC" w:rsidRPr="0077435E" w:rsidRDefault="007B78AC" w:rsidP="003E5C04">
      <w:pPr>
        <w:ind w:firstLine="708"/>
        <w:jc w:val="both"/>
      </w:pPr>
    </w:p>
    <w:p w:rsidR="007B78AC" w:rsidRPr="0077435E" w:rsidRDefault="007B78AC" w:rsidP="003E5C04">
      <w:r>
        <w:t>_______________</w:t>
      </w:r>
      <w:r w:rsidRPr="0077435E">
        <w:t xml:space="preserve"> г.</w:t>
      </w:r>
      <w:r w:rsidRPr="0077435E">
        <w:tab/>
      </w:r>
      <w:r w:rsidRPr="0077435E">
        <w:tab/>
      </w:r>
      <w:r w:rsidRPr="0077435E">
        <w:tab/>
      </w:r>
      <w:r w:rsidRPr="0077435E">
        <w:tab/>
      </w:r>
      <w:r w:rsidRPr="0077435E">
        <w:tab/>
      </w:r>
      <w:r w:rsidRPr="0077435E">
        <w:tab/>
        <w:t>Ръководител: ____________________</w:t>
      </w:r>
    </w:p>
    <w:p w:rsidR="007B78AC" w:rsidRPr="0077435E" w:rsidRDefault="007B78AC" w:rsidP="003E5C04">
      <w:pPr>
        <w:rPr>
          <w:sz w:val="16"/>
          <w:szCs w:val="16"/>
        </w:rPr>
      </w:pPr>
      <w:r w:rsidRPr="0077435E">
        <w:t xml:space="preserve">гр. </w:t>
      </w:r>
      <w:r>
        <w:t>Завет</w:t>
      </w:r>
      <w:r w:rsidRPr="0077435E">
        <w:t xml:space="preserve">                                                                                                                                   </w:t>
      </w:r>
      <w:r w:rsidRPr="0077435E">
        <w:rPr>
          <w:sz w:val="16"/>
          <w:szCs w:val="16"/>
        </w:rPr>
        <w:t>(подпис)</w:t>
      </w:r>
    </w:p>
    <w:p w:rsidR="007B78AC" w:rsidRPr="0077435E" w:rsidRDefault="007B78AC" w:rsidP="003E5C04">
      <w:pPr>
        <w:ind w:firstLine="708"/>
        <w:jc w:val="both"/>
      </w:pPr>
    </w:p>
    <w:sectPr w:rsidR="007B78AC" w:rsidRPr="0077435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AC" w:rsidRDefault="007B78AC" w:rsidP="00C5450D">
      <w:r>
        <w:separator/>
      </w:r>
    </w:p>
  </w:endnote>
  <w:endnote w:type="continuationSeparator" w:id="0">
    <w:p w:rsidR="007B78AC" w:rsidRDefault="007B78AC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AC" w:rsidRPr="00203B82" w:rsidRDefault="007B78AC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203B82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203B82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eufunds</w:t>
      </w:r>
      <w:r w:rsidRPr="00203B82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bg</w:t>
      </w:r>
    </w:hyperlink>
    <w:r w:rsidRPr="00203B82">
      <w:rPr>
        <w:i/>
        <w:sz w:val="22"/>
        <w:szCs w:val="22"/>
        <w:lang w:val="ru-RU"/>
      </w:rPr>
      <w:t xml:space="preserve"> ------------------------------------------------------</w:t>
    </w:r>
  </w:p>
  <w:p w:rsidR="007B78AC" w:rsidRPr="00203B82" w:rsidRDefault="007B78AC" w:rsidP="00C5450D">
    <w:pPr>
      <w:pStyle w:val="Footer"/>
      <w:jc w:val="center"/>
      <w:rPr>
        <w:i/>
        <w:sz w:val="12"/>
        <w:szCs w:val="12"/>
        <w:lang w:val="ru-RU"/>
      </w:rPr>
    </w:pPr>
  </w:p>
  <w:p w:rsidR="007B78AC" w:rsidRPr="009A54D0" w:rsidRDefault="007B78AC" w:rsidP="00214FD1">
    <w:pPr>
      <w:pStyle w:val="Footer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 w:rsidRPr="00203B82">
      <w:rPr>
        <w:i/>
        <w:sz w:val="20"/>
        <w:szCs w:val="22"/>
        <w:lang w:val="ru-RU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AC" w:rsidRDefault="007B78AC" w:rsidP="00C5450D">
      <w:r>
        <w:separator/>
      </w:r>
    </w:p>
  </w:footnote>
  <w:footnote w:type="continuationSeparator" w:id="0">
    <w:p w:rsidR="007B78AC" w:rsidRDefault="007B78AC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AC" w:rsidRDefault="007B78AC" w:rsidP="00E17195">
    <w:pPr>
      <w:pStyle w:val="Header"/>
      <w:pBdr>
        <w:bottom w:val="single" w:sz="6" w:space="1" w:color="auto"/>
      </w:pBdr>
      <w:jc w:val="center"/>
      <w:rPr>
        <w:noProof/>
      </w:rPr>
    </w:pPr>
    <w:r w:rsidRPr="000D29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7" type="#_x0000_t75" style="width:194.25pt;height:66pt;visibility:visible">
          <v:imagedata r:id="rId1" o:title="" cropbottom="7963f"/>
        </v:shape>
      </w:pict>
    </w:r>
    <w:r>
      <w:rPr>
        <w:lang w:val="en-US"/>
      </w:rPr>
      <w:t xml:space="preserve">           </w:t>
    </w:r>
    <w:r>
      <w:rPr>
        <w:noProof/>
        <w:lang w:val="en-US"/>
      </w:rPr>
      <w:t xml:space="preserve">                           </w:t>
    </w:r>
    <w:r w:rsidRPr="000D2962">
      <w:rPr>
        <w:noProof/>
      </w:rPr>
      <w:pict>
        <v:shape id="Picture 11" o:spid="_x0000_i1028" type="#_x0000_t75" style="width:184.5pt;height:65.25pt;visibility:visible">
          <v:imagedata r:id="rId2" o:title=""/>
        </v:shape>
      </w:pict>
    </w:r>
  </w:p>
  <w:p w:rsidR="007B78AC" w:rsidRDefault="007B78AC" w:rsidP="00E17195">
    <w:pPr>
      <w:pStyle w:val="Header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7B78AC" w:rsidRPr="00C5450D" w:rsidRDefault="007B78A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27A43"/>
    <w:rsid w:val="000470DF"/>
    <w:rsid w:val="00047DDE"/>
    <w:rsid w:val="000B7E9B"/>
    <w:rsid w:val="000D2962"/>
    <w:rsid w:val="000F1A76"/>
    <w:rsid w:val="00127AB7"/>
    <w:rsid w:val="001728DB"/>
    <w:rsid w:val="001B3E09"/>
    <w:rsid w:val="00203B82"/>
    <w:rsid w:val="00214FD1"/>
    <w:rsid w:val="00281C22"/>
    <w:rsid w:val="00285A16"/>
    <w:rsid w:val="002C5A74"/>
    <w:rsid w:val="003E5C04"/>
    <w:rsid w:val="004031DC"/>
    <w:rsid w:val="004163D4"/>
    <w:rsid w:val="00486238"/>
    <w:rsid w:val="004A5300"/>
    <w:rsid w:val="004C7BF5"/>
    <w:rsid w:val="004E09B2"/>
    <w:rsid w:val="004F0EF0"/>
    <w:rsid w:val="005867B6"/>
    <w:rsid w:val="0065193E"/>
    <w:rsid w:val="00674904"/>
    <w:rsid w:val="006800F8"/>
    <w:rsid w:val="006B7C00"/>
    <w:rsid w:val="006D79DD"/>
    <w:rsid w:val="006E6C3D"/>
    <w:rsid w:val="00713782"/>
    <w:rsid w:val="00760ED5"/>
    <w:rsid w:val="0077435E"/>
    <w:rsid w:val="007B78AC"/>
    <w:rsid w:val="008651F9"/>
    <w:rsid w:val="00885723"/>
    <w:rsid w:val="008A2E4E"/>
    <w:rsid w:val="009179FE"/>
    <w:rsid w:val="00933539"/>
    <w:rsid w:val="00954B1F"/>
    <w:rsid w:val="00957235"/>
    <w:rsid w:val="009A54D0"/>
    <w:rsid w:val="009D0AF2"/>
    <w:rsid w:val="00A705CC"/>
    <w:rsid w:val="00AC1B93"/>
    <w:rsid w:val="00B41CD6"/>
    <w:rsid w:val="00B41F82"/>
    <w:rsid w:val="00BC6947"/>
    <w:rsid w:val="00C12ECE"/>
    <w:rsid w:val="00C5450D"/>
    <w:rsid w:val="00CA175D"/>
    <w:rsid w:val="00CC2E7E"/>
    <w:rsid w:val="00CF3C09"/>
    <w:rsid w:val="00D21D94"/>
    <w:rsid w:val="00D476D8"/>
    <w:rsid w:val="00DE4C9D"/>
    <w:rsid w:val="00E17195"/>
    <w:rsid w:val="00F22A92"/>
    <w:rsid w:val="00F4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5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50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0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669</Characters>
  <Application>Microsoft Office Outlook</Application>
  <DocSecurity>0</DocSecurity>
  <Lines>0</Lines>
  <Paragraphs>0</Paragraphs>
  <ScaleCrop>false</ScaleCrop>
  <Company>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 </dc:title>
  <dc:subject/>
  <dc:creator>Милена Виденова</dc:creator>
  <cp:keywords/>
  <dc:description/>
  <cp:lastModifiedBy>HYUNDAI</cp:lastModifiedBy>
  <cp:revision>2</cp:revision>
  <cp:lastPrinted>2016-08-30T08:14:00Z</cp:lastPrinted>
  <dcterms:created xsi:type="dcterms:W3CDTF">2017-04-02T13:24:00Z</dcterms:created>
  <dcterms:modified xsi:type="dcterms:W3CDTF">2017-04-02T13:24:00Z</dcterms:modified>
</cp:coreProperties>
</file>