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2" w:rsidRPr="001E79E2" w:rsidRDefault="00452EF2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4902"/>
      </w:tblGrid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52EF2" w:rsidRPr="002F6444" w:rsidRDefault="00452EF2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52EF2" w:rsidRPr="00E36D04" w:rsidRDefault="00452EF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СУ”Св. Св. Кирил и Методий”-гр. Завет, обл. Разград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52EF2" w:rsidRPr="002F6444" w:rsidRDefault="00452EF2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52EF2" w:rsidRPr="002F6444" w:rsidRDefault="00452EF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452EF2" w:rsidRPr="00E36D04" w:rsidRDefault="00452EF2" w:rsidP="00E36D04">
            <w:pPr>
              <w:spacing w:line="300" w:lineRule="atLeast"/>
              <w:rPr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"http://suzavet.weebly.com/10551088108010771084/post-title-click-and-type-to-edit2" </w:instrText>
            </w:r>
            <w:r>
              <w:fldChar w:fldCharType="separate"/>
            </w:r>
            <w:r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t>suzavet@abv.bg</w:t>
            </w:r>
          </w:p>
          <w:p w:rsidR="00452EF2" w:rsidRPr="002F6444" w:rsidRDefault="00452EF2" w:rsidP="00E36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fldChar w:fldCharType="end"/>
            </w:r>
            <w:r w:rsidRPr="00AA04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AA045E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52EF2" w:rsidRPr="002F6444" w:rsidRDefault="00452EF2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EE4975" w:rsidRDefault="00452EF2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52EF2" w:rsidRPr="00EE4975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52EF2" w:rsidRPr="00EE4975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52EF2" w:rsidRPr="00E36D04" w:rsidRDefault="00452EF2" w:rsidP="00E36D04">
            <w:pPr>
              <w:spacing w:line="300" w:lineRule="atLeast"/>
              <w:rPr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"http://suzavet.weebly.com/10551088108010771084/post-title-click-and-type-to-edit2" </w:instrText>
            </w:r>
            <w:r>
              <w:fldChar w:fldCharType="separate"/>
            </w:r>
            <w:r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t>suzavet@abv.bg</w:t>
            </w:r>
          </w:p>
          <w:p w:rsidR="00452EF2" w:rsidRPr="00C21206" w:rsidRDefault="00452EF2" w:rsidP="00E36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fldChar w:fldCharType="end"/>
            </w:r>
            <w:r w:rsidRPr="00AA04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52EF2" w:rsidRPr="002F6444" w:rsidRDefault="00452EF2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52EF2" w:rsidRPr="002F6444" w:rsidTr="00C21206">
        <w:tc>
          <w:tcPr>
            <w:tcW w:w="9345" w:type="dxa"/>
            <w:gridSpan w:val="3"/>
          </w:tcPr>
          <w:p w:rsidR="00452EF2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СУ”Св. Св. Кирил и Методий”-гр. Завет, обл. Разград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452EF2" w:rsidRPr="00E36D04" w:rsidRDefault="00452EF2" w:rsidP="00E36D04">
            <w:pPr>
              <w:spacing w:line="300" w:lineRule="atLeast"/>
              <w:rPr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"http://suzavet.weebly.com/10551088108010771084/post-title-click-and-type-to-edit2" </w:instrText>
            </w:r>
            <w:r>
              <w:fldChar w:fldCharType="separate"/>
            </w:r>
            <w:r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t>suzavet@abv.bg</w:t>
            </w:r>
          </w:p>
          <w:p w:rsidR="00452EF2" w:rsidRPr="002F6444" w:rsidRDefault="00452EF2" w:rsidP="00E36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fldChar w:fldCharType="end"/>
            </w:r>
            <w:r w:rsidRPr="00C0089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C0089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C0089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E3477F" w:rsidRDefault="00452EF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E3477F" w:rsidRDefault="00452EF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52EF2" w:rsidRPr="00E36D04" w:rsidRDefault="00452EF2" w:rsidP="00E36D04">
            <w:pPr>
              <w:spacing w:line="300" w:lineRule="atLeast"/>
              <w:rPr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"http://suzavet.weebly.com/10551088108010771084/post-title-click-and-type-to-edit2" </w:instrText>
            </w:r>
            <w:r>
              <w:fldChar w:fldCharType="separate"/>
            </w:r>
            <w:r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t>suzavet@abv.bg</w:t>
            </w:r>
          </w:p>
          <w:p w:rsidR="00452EF2" w:rsidRPr="00C0089F" w:rsidRDefault="00452EF2" w:rsidP="00E36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fldChar w:fldCharType="end"/>
            </w:r>
            <w:r w:rsidRPr="00C0089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52EF2" w:rsidRPr="002F6444" w:rsidRDefault="00452EF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2EF2" w:rsidRPr="002F6444" w:rsidTr="00C21206">
        <w:tc>
          <w:tcPr>
            <w:tcW w:w="458" w:type="dxa"/>
          </w:tcPr>
          <w:p w:rsidR="00452EF2" w:rsidRPr="00E3477F" w:rsidRDefault="00452EF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52EF2" w:rsidRPr="002F6444" w:rsidRDefault="00452EF2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52EF2" w:rsidRPr="002F6444" w:rsidTr="00C21206">
        <w:tc>
          <w:tcPr>
            <w:tcW w:w="9345" w:type="dxa"/>
            <w:gridSpan w:val="3"/>
          </w:tcPr>
          <w:p w:rsidR="00452EF2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52EF2" w:rsidRPr="002F6444" w:rsidRDefault="00452EF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52EF2" w:rsidRPr="002F6444" w:rsidRDefault="00452EF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СУ”Св. Св. Кирил и Методий”-гр. Завет, обл. Разград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52EF2" w:rsidRPr="002F6444" w:rsidRDefault="00452EF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</w:tcPr>
          <w:p w:rsidR="00452EF2" w:rsidRPr="002F6444" w:rsidRDefault="00452EF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E36D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E36D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E36D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E36D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EF2" w:rsidRPr="002F6444" w:rsidRDefault="00452EF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452EF2" w:rsidRPr="00E36D04" w:rsidRDefault="00452EF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E36D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52EF2" w:rsidRPr="002F6444" w:rsidRDefault="00452EF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452EF2" w:rsidRPr="002F6444" w:rsidRDefault="00452EF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7" w:history="1">
              <w:r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52EF2" w:rsidRPr="00E36D04" w:rsidTr="00C21206">
        <w:tc>
          <w:tcPr>
            <w:tcW w:w="458" w:type="dxa"/>
          </w:tcPr>
          <w:p w:rsidR="00452EF2" w:rsidRPr="002F6444" w:rsidRDefault="00452EF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52EF2" w:rsidRPr="002F6444" w:rsidRDefault="00452EF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52EF2" w:rsidRPr="00E3477F" w:rsidRDefault="00452EF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452EF2" w:rsidRPr="002F6444" w:rsidRDefault="00452EF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52EF2" w:rsidRPr="002F6444" w:rsidTr="00C21206">
        <w:tc>
          <w:tcPr>
            <w:tcW w:w="458" w:type="dxa"/>
          </w:tcPr>
          <w:p w:rsidR="00452EF2" w:rsidRPr="002F6444" w:rsidRDefault="00452EF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52EF2" w:rsidRPr="002F6444" w:rsidRDefault="00452EF2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52EF2" w:rsidRPr="002F6444" w:rsidTr="00C21206">
        <w:tc>
          <w:tcPr>
            <w:tcW w:w="9345" w:type="dxa"/>
            <w:gridSpan w:val="3"/>
          </w:tcPr>
          <w:p w:rsidR="00452EF2" w:rsidRPr="002F6444" w:rsidRDefault="00452EF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452EF2" w:rsidRPr="00AA6426" w:rsidRDefault="00452EF2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52EF2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F2" w:rsidRDefault="00452EF2" w:rsidP="000513B7">
      <w:pPr>
        <w:spacing w:after="0" w:line="240" w:lineRule="auto"/>
      </w:pPr>
      <w:r>
        <w:separator/>
      </w:r>
    </w:p>
  </w:endnote>
  <w:endnote w:type="continuationSeparator" w:id="0">
    <w:p w:rsidR="00452EF2" w:rsidRDefault="00452EF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F2" w:rsidRDefault="00452EF2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EF2" w:rsidRDefault="00452EF2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F2" w:rsidRDefault="00452EF2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F2" w:rsidRDefault="00452EF2" w:rsidP="000513B7">
      <w:pPr>
        <w:spacing w:after="0" w:line="240" w:lineRule="auto"/>
      </w:pPr>
      <w:r>
        <w:separator/>
      </w:r>
    </w:p>
  </w:footnote>
  <w:footnote w:type="continuationSeparator" w:id="0">
    <w:p w:rsidR="00452EF2" w:rsidRDefault="00452EF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37D25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81B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2EF2"/>
    <w:rsid w:val="0045385F"/>
    <w:rsid w:val="00453F38"/>
    <w:rsid w:val="0045406A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076B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45E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B7989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089F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3A3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6D04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23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3DF9"/>
    <w:rPr>
      <w:rFonts w:ascii="Verdana" w:hAnsi="Verdan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DF9"/>
    <w:rPr>
      <w:rFonts w:ascii="Verdana" w:hAnsi="Verdana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3DF9"/>
    <w:rPr>
      <w:rFonts w:ascii="Verdana" w:hAnsi="Verdana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3DF9"/>
    <w:rPr>
      <w:rFonts w:ascii="Verdana" w:hAnsi="Verdana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3DF9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  <w:style w:type="character" w:styleId="HTMLCite">
    <w:name w:val="HTML Cite"/>
    <w:basedOn w:val="DefaultParagraphFont"/>
    <w:uiPriority w:val="99"/>
    <w:rsid w:val="00E36D0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5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315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5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315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1711</Words>
  <Characters>9754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HYUNDAI</cp:lastModifiedBy>
  <cp:revision>2</cp:revision>
  <cp:lastPrinted>2019-01-04T08:36:00Z</cp:lastPrinted>
  <dcterms:created xsi:type="dcterms:W3CDTF">2019-03-28T14:08:00Z</dcterms:created>
  <dcterms:modified xsi:type="dcterms:W3CDTF">2019-03-28T14:08:00Z</dcterms:modified>
</cp:coreProperties>
</file>