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7C" w:rsidRPr="00774757" w:rsidRDefault="007E567C" w:rsidP="00FB1420">
      <w:pPr>
        <w:spacing w:line="240" w:lineRule="auto"/>
        <w:ind w:left="-540" w:hanging="180"/>
        <w:jc w:val="center"/>
        <w:rPr>
          <w:rFonts w:ascii="Times New Roman" w:hAnsi="Times New Roman"/>
          <w:b/>
          <w:u w:val="single"/>
          <w:lang w:val="ru-RU"/>
        </w:rPr>
      </w:pPr>
      <w:r w:rsidRPr="00774757">
        <w:rPr>
          <w:rFonts w:ascii="Times New Roman" w:hAnsi="Times New Roman"/>
          <w:b/>
          <w:u w:val="single"/>
          <w:lang w:val="ru-RU"/>
        </w:rPr>
        <w:t>СРЕДНО УЧИЛИЩЕ,,СВЕТИ СВЕТИ КИРИЛ И МЕТОДИЙ”</w:t>
      </w:r>
    </w:p>
    <w:p w:rsidR="007E567C" w:rsidRPr="00774757" w:rsidRDefault="007E567C" w:rsidP="00FB1420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774757">
        <w:rPr>
          <w:rFonts w:ascii="Times New Roman" w:hAnsi="Times New Roman"/>
          <w:b/>
          <w:lang w:val="ru-RU"/>
        </w:rPr>
        <w:t xml:space="preserve">гр.Завет общ.Завет обл.Разград     ул.,,Кирил и Методий”№34   </w:t>
      </w:r>
    </w:p>
    <w:p w:rsidR="007E567C" w:rsidRPr="00774757" w:rsidRDefault="007E567C" w:rsidP="00FB1420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774757">
        <w:rPr>
          <w:rFonts w:ascii="Times New Roman" w:hAnsi="Times New Roman"/>
          <w:b/>
        </w:rPr>
        <w:t>GSM</w:t>
      </w:r>
      <w:r w:rsidRPr="00774757">
        <w:rPr>
          <w:rFonts w:ascii="Times New Roman" w:hAnsi="Times New Roman"/>
          <w:b/>
          <w:lang w:val="ru-RU"/>
        </w:rPr>
        <w:t xml:space="preserve"> 0878684402 –директор, </w:t>
      </w:r>
      <w:r w:rsidRPr="00774757">
        <w:rPr>
          <w:rFonts w:ascii="Times New Roman" w:hAnsi="Times New Roman"/>
          <w:b/>
        </w:rPr>
        <w:t>GSM</w:t>
      </w:r>
      <w:r w:rsidRPr="00774757">
        <w:rPr>
          <w:rFonts w:ascii="Times New Roman" w:hAnsi="Times New Roman"/>
          <w:b/>
          <w:lang w:val="ru-RU"/>
        </w:rPr>
        <w:t xml:space="preserve"> 0879835894 - заместник директор ,</w:t>
      </w:r>
      <w:r w:rsidRPr="00774757">
        <w:rPr>
          <w:rFonts w:ascii="Times New Roman" w:hAnsi="Times New Roman"/>
          <w:b/>
        </w:rPr>
        <w:t>GSM</w:t>
      </w:r>
      <w:r w:rsidRPr="00774757">
        <w:rPr>
          <w:rFonts w:ascii="Times New Roman" w:hAnsi="Times New Roman"/>
          <w:b/>
          <w:lang w:val="ru-RU"/>
        </w:rPr>
        <w:t xml:space="preserve"> 0879835895- ЗАС, </w:t>
      </w:r>
    </w:p>
    <w:p w:rsidR="007E567C" w:rsidRPr="00774757" w:rsidRDefault="007E567C" w:rsidP="00FB1420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774757">
        <w:rPr>
          <w:rFonts w:ascii="Times New Roman" w:hAnsi="Times New Roman"/>
          <w:b/>
        </w:rPr>
        <w:t>GSM</w:t>
      </w:r>
      <w:r w:rsidRPr="00774757">
        <w:rPr>
          <w:rFonts w:ascii="Times New Roman" w:hAnsi="Times New Roman"/>
          <w:b/>
          <w:lang w:val="ru-RU"/>
        </w:rPr>
        <w:t xml:space="preserve"> 0876207330 - счетоводител</w:t>
      </w:r>
    </w:p>
    <w:p w:rsidR="007E567C" w:rsidRPr="00774757" w:rsidRDefault="007E567C" w:rsidP="00FB1420">
      <w:pPr>
        <w:spacing w:after="0" w:line="240" w:lineRule="auto"/>
        <w:ind w:left="-360" w:firstLine="360"/>
        <w:jc w:val="center"/>
        <w:rPr>
          <w:rFonts w:ascii="Times New Roman" w:hAnsi="Times New Roman"/>
          <w:lang w:val="ru-RU"/>
        </w:rPr>
      </w:pPr>
      <w:r w:rsidRPr="00774757">
        <w:rPr>
          <w:rFonts w:ascii="Times New Roman" w:hAnsi="Times New Roman"/>
          <w:b/>
        </w:rPr>
        <w:t>e</w:t>
      </w:r>
      <w:r w:rsidRPr="00774757">
        <w:rPr>
          <w:rFonts w:ascii="Times New Roman" w:hAnsi="Times New Roman"/>
          <w:b/>
          <w:lang w:val="ru-RU"/>
        </w:rPr>
        <w:t>-</w:t>
      </w:r>
      <w:r w:rsidRPr="00774757">
        <w:rPr>
          <w:rFonts w:ascii="Times New Roman" w:hAnsi="Times New Roman"/>
          <w:b/>
        </w:rPr>
        <w:t>mail</w:t>
      </w:r>
      <w:r w:rsidRPr="00774757">
        <w:rPr>
          <w:rFonts w:ascii="Times New Roman" w:hAnsi="Times New Roman"/>
          <w:b/>
          <w:lang w:val="ru-RU"/>
        </w:rPr>
        <w:t xml:space="preserve"> : </w:t>
      </w:r>
      <w:r w:rsidRPr="00774757">
        <w:rPr>
          <w:rFonts w:ascii="Times New Roman" w:hAnsi="Times New Roman"/>
          <w:b/>
        </w:rPr>
        <w:t>suzavet</w:t>
      </w:r>
      <w:r w:rsidRPr="00774757">
        <w:rPr>
          <w:rFonts w:ascii="Times New Roman" w:hAnsi="Times New Roman"/>
          <w:b/>
          <w:lang w:val="ru-RU"/>
        </w:rPr>
        <w:t>@</w:t>
      </w:r>
      <w:r w:rsidRPr="00774757">
        <w:rPr>
          <w:rFonts w:ascii="Times New Roman" w:hAnsi="Times New Roman"/>
          <w:b/>
        </w:rPr>
        <w:t>abv</w:t>
      </w:r>
      <w:r w:rsidRPr="00774757">
        <w:rPr>
          <w:rFonts w:ascii="Times New Roman" w:hAnsi="Times New Roman"/>
          <w:b/>
          <w:lang w:val="ru-RU"/>
        </w:rPr>
        <w:t>.</w:t>
      </w:r>
      <w:r w:rsidRPr="00774757">
        <w:rPr>
          <w:rFonts w:ascii="Times New Roman" w:hAnsi="Times New Roman"/>
          <w:b/>
        </w:rPr>
        <w:t>bg</w:t>
      </w:r>
    </w:p>
    <w:p w:rsidR="007E567C" w:rsidRPr="000E1CD7" w:rsidRDefault="007E567C" w:rsidP="00FB1420">
      <w:pPr>
        <w:spacing w:line="240" w:lineRule="auto"/>
        <w:rPr>
          <w:rFonts w:ascii="Times New Roman" w:hAnsi="Times New Roman"/>
          <w:b/>
          <w:sz w:val="36"/>
          <w:szCs w:val="36"/>
          <w:lang w:val="ru-RU"/>
        </w:rPr>
      </w:pPr>
    </w:p>
    <w:p w:rsidR="007E567C" w:rsidRPr="00132DD6" w:rsidRDefault="007E567C" w:rsidP="00132DD6">
      <w:pPr>
        <w:jc w:val="center"/>
        <w:rPr>
          <w:rFonts w:ascii="Times New Roman" w:hAnsi="Times New Roman"/>
          <w:b/>
          <w:sz w:val="36"/>
          <w:szCs w:val="36"/>
          <w:lang w:val="bg-BG"/>
        </w:rPr>
      </w:pPr>
      <w:r w:rsidRPr="00132DD6">
        <w:rPr>
          <w:rFonts w:ascii="Times New Roman" w:hAnsi="Times New Roman"/>
          <w:b/>
          <w:sz w:val="36"/>
          <w:szCs w:val="36"/>
          <w:lang w:val="bg-BG"/>
        </w:rPr>
        <w:t>Д Е К Л А Р А Ц И Я</w:t>
      </w:r>
    </w:p>
    <w:p w:rsidR="007E567C" w:rsidRDefault="007E567C" w:rsidP="00790FF7">
      <w:pPr>
        <w:pStyle w:val="NoSpacing"/>
        <w:ind w:firstLine="720"/>
        <w:rPr>
          <w:rFonts w:ascii="Times New Roman" w:hAnsi="Times New Roman"/>
          <w:sz w:val="24"/>
          <w:szCs w:val="24"/>
          <w:lang w:val="bg-BG"/>
        </w:rPr>
      </w:pPr>
      <w:r w:rsidRPr="00790FF7">
        <w:rPr>
          <w:rFonts w:ascii="Times New Roman" w:hAnsi="Times New Roman"/>
          <w:sz w:val="24"/>
          <w:szCs w:val="24"/>
          <w:lang w:val="bg-BG"/>
        </w:rPr>
        <w:t>Във връзка с Регламент(ЕС)2016/679, обнародван в Официален вестник на Европейския съюз от 04.05.2016 г., прилаган пряко във всички държави–</w:t>
      </w:r>
      <w:r>
        <w:rPr>
          <w:rFonts w:ascii="Times New Roman" w:hAnsi="Times New Roman"/>
          <w:sz w:val="24"/>
          <w:szCs w:val="24"/>
          <w:lang w:val="bg-BG"/>
        </w:rPr>
        <w:t xml:space="preserve"> членки от 25 май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  <w:lang w:val="bg-BG"/>
          </w:rPr>
          <w:t>2018 г</w:t>
        </w:r>
      </w:smartTag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7E567C" w:rsidRPr="00FA4E8E" w:rsidRDefault="007E567C" w:rsidP="006146B9">
      <w:pPr>
        <w:pStyle w:val="NoSpacing"/>
        <w:spacing w:before="120" w:after="120"/>
        <w:ind w:firstLine="720"/>
        <w:rPr>
          <w:rFonts w:ascii="Times New Roman" w:hAnsi="Times New Roman"/>
          <w:sz w:val="24"/>
          <w:szCs w:val="24"/>
          <w:lang w:val="ru-RU"/>
        </w:rPr>
      </w:pPr>
      <w:r w:rsidRPr="00790FF7">
        <w:rPr>
          <w:rFonts w:ascii="Times New Roman" w:hAnsi="Times New Roman"/>
          <w:sz w:val="24"/>
          <w:szCs w:val="24"/>
          <w:lang w:val="bg-BG"/>
        </w:rPr>
        <w:t>Долуподписаният</w:t>
      </w:r>
      <w:r w:rsidRPr="00FA4E8E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</w:t>
      </w:r>
    </w:p>
    <w:p w:rsidR="007E567C" w:rsidRPr="00790FF7" w:rsidRDefault="007E567C" w:rsidP="006146B9">
      <w:pPr>
        <w:pStyle w:val="NoSpacing"/>
        <w:spacing w:after="120"/>
        <w:rPr>
          <w:rFonts w:ascii="Times New Roman" w:hAnsi="Times New Roman"/>
          <w:sz w:val="24"/>
          <w:szCs w:val="24"/>
          <w:lang w:val="bg-BG"/>
        </w:rPr>
      </w:pPr>
      <w:r w:rsidRPr="00790FF7">
        <w:rPr>
          <w:rFonts w:ascii="Times New Roman" w:hAnsi="Times New Roman"/>
          <w:sz w:val="24"/>
          <w:szCs w:val="24"/>
          <w:lang w:val="bg-BG"/>
        </w:rPr>
        <w:t xml:space="preserve">баща/майка на </w:t>
      </w:r>
      <w:r w:rsidRPr="00FA4E8E">
        <w:rPr>
          <w:rFonts w:ascii="Times New Roman" w:hAnsi="Times New Roman"/>
          <w:sz w:val="24"/>
          <w:szCs w:val="24"/>
          <w:lang w:val="ru-RU"/>
        </w:rPr>
        <w:t>________________________________________________</w:t>
      </w:r>
      <w:r w:rsidRPr="00790FF7">
        <w:rPr>
          <w:rFonts w:ascii="Times New Roman" w:hAnsi="Times New Roman"/>
          <w:sz w:val="24"/>
          <w:szCs w:val="24"/>
          <w:lang w:val="bg-BG"/>
        </w:rPr>
        <w:t xml:space="preserve"> ученик/чка  в </w:t>
      </w:r>
      <w:r w:rsidRPr="00FA4E8E">
        <w:rPr>
          <w:rFonts w:ascii="Times New Roman" w:hAnsi="Times New Roman"/>
          <w:sz w:val="24"/>
          <w:szCs w:val="24"/>
          <w:lang w:val="ru-RU"/>
        </w:rPr>
        <w:t>_________</w:t>
      </w:r>
      <w:r w:rsidRPr="00790FF7">
        <w:rPr>
          <w:rFonts w:ascii="Times New Roman" w:hAnsi="Times New Roman"/>
          <w:sz w:val="24"/>
          <w:szCs w:val="24"/>
          <w:lang w:val="bg-BG"/>
        </w:rPr>
        <w:t xml:space="preserve">клас в </w:t>
      </w:r>
      <w:r>
        <w:rPr>
          <w:rFonts w:ascii="Times New Roman" w:hAnsi="Times New Roman"/>
          <w:sz w:val="24"/>
          <w:szCs w:val="24"/>
          <w:lang w:val="ru-RU"/>
        </w:rPr>
        <w:t>СУ»Св. Св. Кирил и Методий»</w:t>
      </w:r>
      <w:r w:rsidRPr="00790FF7">
        <w:rPr>
          <w:rFonts w:ascii="Times New Roman" w:hAnsi="Times New Roman"/>
          <w:sz w:val="24"/>
          <w:szCs w:val="24"/>
          <w:lang w:val="bg-BG"/>
        </w:rPr>
        <w:t>, гр.</w:t>
      </w:r>
      <w:r>
        <w:rPr>
          <w:rFonts w:ascii="Times New Roman" w:hAnsi="Times New Roman"/>
          <w:sz w:val="24"/>
          <w:szCs w:val="24"/>
          <w:lang w:val="bg-BG"/>
        </w:rPr>
        <w:t>Завет</w:t>
      </w:r>
      <w:r w:rsidRPr="00790FF7">
        <w:rPr>
          <w:rFonts w:ascii="Times New Roman" w:hAnsi="Times New Roman"/>
          <w:sz w:val="24"/>
          <w:szCs w:val="24"/>
          <w:lang w:val="bg-BG"/>
        </w:rPr>
        <w:t xml:space="preserve">, с настоящата декларация на основание чл.6 т. 1, буква „а“ от Регламент </w:t>
      </w:r>
      <w:r w:rsidRPr="00FA4E8E">
        <w:rPr>
          <w:rFonts w:ascii="Times New Roman" w:hAnsi="Times New Roman"/>
          <w:sz w:val="24"/>
          <w:szCs w:val="24"/>
          <w:lang w:val="ru-RU"/>
        </w:rPr>
        <w:t>(</w:t>
      </w:r>
      <w:r w:rsidRPr="00790FF7">
        <w:rPr>
          <w:rFonts w:ascii="Times New Roman" w:hAnsi="Times New Roman"/>
          <w:sz w:val="24"/>
          <w:szCs w:val="24"/>
          <w:lang w:val="bg-BG"/>
        </w:rPr>
        <w:t>ЕС</w:t>
      </w:r>
      <w:r w:rsidRPr="00FA4E8E">
        <w:rPr>
          <w:rFonts w:ascii="Times New Roman" w:hAnsi="Times New Roman"/>
          <w:sz w:val="24"/>
          <w:szCs w:val="24"/>
          <w:lang w:val="ru-RU"/>
        </w:rPr>
        <w:t>)</w:t>
      </w:r>
      <w:r w:rsidRPr="00790FF7">
        <w:rPr>
          <w:rFonts w:ascii="Times New Roman" w:hAnsi="Times New Roman"/>
          <w:sz w:val="24"/>
          <w:szCs w:val="24"/>
          <w:lang w:val="bg-BG"/>
        </w:rPr>
        <w:t>2016/679</w:t>
      </w:r>
    </w:p>
    <w:p w:rsidR="007E567C" w:rsidRDefault="007E567C" w:rsidP="00790FF7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7E567C" w:rsidRPr="00790FF7" w:rsidRDefault="007E567C" w:rsidP="00790FF7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790FF7">
        <w:rPr>
          <w:rFonts w:ascii="Times New Roman" w:hAnsi="Times New Roman"/>
          <w:sz w:val="24"/>
          <w:szCs w:val="24"/>
          <w:lang w:val="bg-BG"/>
        </w:rPr>
        <w:t>Д</w:t>
      </w:r>
      <w:r w:rsidRPr="00790FF7">
        <w:rPr>
          <w:rFonts w:ascii="Times New Roman" w:hAnsi="Times New Roman"/>
          <w:sz w:val="24"/>
          <w:szCs w:val="24"/>
        </w:rPr>
        <w:t>E</w:t>
      </w:r>
      <w:r w:rsidRPr="00790FF7">
        <w:rPr>
          <w:rFonts w:ascii="Times New Roman" w:hAnsi="Times New Roman"/>
          <w:sz w:val="24"/>
          <w:szCs w:val="24"/>
          <w:lang w:val="bg-BG"/>
        </w:rPr>
        <w:t>КЛАРИРАМ</w:t>
      </w:r>
      <w:r>
        <w:rPr>
          <w:rFonts w:ascii="Times New Roman" w:hAnsi="Times New Roman"/>
          <w:sz w:val="24"/>
          <w:szCs w:val="24"/>
          <w:lang w:val="bg-BG"/>
        </w:rPr>
        <w:t>:</w:t>
      </w:r>
    </w:p>
    <w:p w:rsidR="007E567C" w:rsidRPr="000245B5" w:rsidRDefault="007E567C" w:rsidP="000245B5">
      <w:pPr>
        <w:jc w:val="center"/>
        <w:rPr>
          <w:rFonts w:ascii="Times New Roman" w:hAnsi="Times New Roman"/>
          <w:lang w:val="bg-BG"/>
        </w:rPr>
      </w:pPr>
      <w:r w:rsidRPr="000245B5">
        <w:rPr>
          <w:rFonts w:ascii="Times New Roman" w:hAnsi="Times New Roman"/>
          <w:lang w:val="bg-BG"/>
        </w:rPr>
        <w:t>СЪГЛАСИЕТО СИ ЗА ОБРАБОТВАНЕ ЛИЧНИТЕ ДАННИ НА СИНА МИ / ДЪЩЕРЯ МИ</w:t>
      </w:r>
    </w:p>
    <w:p w:rsidR="007E567C" w:rsidRPr="00790FF7" w:rsidRDefault="007E567C" w:rsidP="00FA4E8E">
      <w:pPr>
        <w:rPr>
          <w:rFonts w:ascii="Times New Roman" w:hAnsi="Times New Roman"/>
          <w:sz w:val="24"/>
          <w:szCs w:val="24"/>
          <w:lang w:val="bg-BG"/>
        </w:rPr>
      </w:pPr>
      <w:r w:rsidRPr="00FA4E8E">
        <w:rPr>
          <w:rFonts w:ascii="Times New Roman" w:hAnsi="Times New Roman"/>
          <w:sz w:val="24"/>
          <w:szCs w:val="24"/>
          <w:lang w:val="ru-RU"/>
        </w:rPr>
        <w:t>__________________________________________</w:t>
      </w:r>
      <w:r w:rsidRPr="00790FF7">
        <w:rPr>
          <w:rFonts w:ascii="Times New Roman" w:hAnsi="Times New Roman"/>
          <w:sz w:val="24"/>
          <w:szCs w:val="24"/>
          <w:lang w:val="bg-BG"/>
        </w:rPr>
        <w:t xml:space="preserve">ученик/чка </w:t>
      </w:r>
      <w:r>
        <w:rPr>
          <w:rFonts w:ascii="Times New Roman" w:hAnsi="Times New Roman"/>
          <w:sz w:val="24"/>
          <w:szCs w:val="24"/>
          <w:lang w:val="bg-BG"/>
        </w:rPr>
        <w:t>_________</w:t>
      </w:r>
      <w:r w:rsidRPr="00790FF7">
        <w:rPr>
          <w:rFonts w:ascii="Times New Roman" w:hAnsi="Times New Roman"/>
          <w:sz w:val="24"/>
          <w:szCs w:val="24"/>
          <w:lang w:val="bg-BG"/>
        </w:rPr>
        <w:t xml:space="preserve"> клас в </w:t>
      </w:r>
      <w:r>
        <w:rPr>
          <w:rFonts w:ascii="Times New Roman" w:hAnsi="Times New Roman"/>
          <w:sz w:val="24"/>
          <w:szCs w:val="24"/>
          <w:lang w:val="ru-RU"/>
        </w:rPr>
        <w:t>СУ-</w:t>
      </w:r>
      <w:r w:rsidRPr="00790FF7">
        <w:rPr>
          <w:rFonts w:ascii="Times New Roman" w:hAnsi="Times New Roman"/>
          <w:sz w:val="24"/>
          <w:szCs w:val="24"/>
          <w:lang w:val="bg-BG"/>
        </w:rPr>
        <w:t xml:space="preserve"> гр.</w:t>
      </w:r>
      <w:r>
        <w:rPr>
          <w:rFonts w:ascii="Times New Roman" w:hAnsi="Times New Roman"/>
          <w:sz w:val="24"/>
          <w:szCs w:val="24"/>
          <w:lang w:val="bg-BG"/>
        </w:rPr>
        <w:t>Завет</w:t>
      </w:r>
      <w:r w:rsidRPr="00790FF7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за постигане на следните цели: </w:t>
      </w:r>
      <w:r w:rsidRPr="00790FF7">
        <w:rPr>
          <w:rFonts w:ascii="Times New Roman" w:hAnsi="Times New Roman"/>
          <w:sz w:val="24"/>
          <w:szCs w:val="24"/>
          <w:lang w:val="bg-BG"/>
        </w:rPr>
        <w:t xml:space="preserve">съставяне, обработване, съхранение, издаване и всякакви други разрешени от закона дейности във връзка с посочените по–долу документи:    </w:t>
      </w:r>
    </w:p>
    <w:p w:rsidR="007E567C" w:rsidRPr="00FA4E8E" w:rsidRDefault="007E567C" w:rsidP="00790FF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A4E8E">
        <w:rPr>
          <w:rFonts w:ascii="Times New Roman" w:hAnsi="Times New Roman"/>
          <w:sz w:val="24"/>
          <w:szCs w:val="24"/>
          <w:lang w:val="bg-BG"/>
        </w:rPr>
        <w:t>Списък– Образец  1</w:t>
      </w:r>
    </w:p>
    <w:p w:rsidR="007E567C" w:rsidRPr="00FA4E8E" w:rsidRDefault="007E567C" w:rsidP="00132DD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A4E8E">
        <w:rPr>
          <w:rFonts w:ascii="Times New Roman" w:hAnsi="Times New Roman"/>
          <w:sz w:val="24"/>
          <w:szCs w:val="24"/>
          <w:lang w:val="bg-BG"/>
        </w:rPr>
        <w:t>НЕИСПУО – модул Институции</w:t>
      </w:r>
    </w:p>
    <w:p w:rsidR="007E567C" w:rsidRPr="00FA4E8E" w:rsidRDefault="007E567C" w:rsidP="00132DD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A4E8E">
        <w:rPr>
          <w:rFonts w:ascii="Times New Roman" w:hAnsi="Times New Roman"/>
          <w:sz w:val="24"/>
          <w:szCs w:val="24"/>
          <w:lang w:val="bg-BG"/>
        </w:rPr>
        <w:t>Подаване на данни</w:t>
      </w:r>
    </w:p>
    <w:p w:rsidR="007E567C" w:rsidRPr="00FA4E8E" w:rsidRDefault="007E567C" w:rsidP="00132DD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A4E8E">
        <w:rPr>
          <w:rFonts w:ascii="Times New Roman" w:hAnsi="Times New Roman"/>
          <w:sz w:val="24"/>
          <w:szCs w:val="24"/>
          <w:lang w:val="bg-BG"/>
        </w:rPr>
        <w:t>Модул отсъствия на деца и ученици</w:t>
      </w:r>
    </w:p>
    <w:p w:rsidR="007E567C" w:rsidRPr="00FA4E8E" w:rsidRDefault="007E567C" w:rsidP="00132DD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A4E8E">
        <w:rPr>
          <w:rFonts w:ascii="Times New Roman" w:hAnsi="Times New Roman"/>
          <w:sz w:val="24"/>
          <w:szCs w:val="24"/>
          <w:lang w:val="bg-BG"/>
        </w:rPr>
        <w:t>Модул характеристики на средата</w:t>
      </w:r>
    </w:p>
    <w:p w:rsidR="007E567C" w:rsidRPr="00FA4E8E" w:rsidRDefault="007E567C" w:rsidP="00132DD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A4E8E">
        <w:rPr>
          <w:rFonts w:ascii="Times New Roman" w:hAnsi="Times New Roman"/>
          <w:sz w:val="24"/>
          <w:szCs w:val="24"/>
          <w:lang w:val="bg-BG"/>
        </w:rPr>
        <w:t>Главна книга</w:t>
      </w:r>
    </w:p>
    <w:p w:rsidR="007E567C" w:rsidRPr="00FA4E8E" w:rsidRDefault="007E567C" w:rsidP="00132DD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A4E8E">
        <w:rPr>
          <w:rFonts w:ascii="Times New Roman" w:hAnsi="Times New Roman"/>
          <w:sz w:val="24"/>
          <w:szCs w:val="24"/>
          <w:lang w:val="bg-BG"/>
        </w:rPr>
        <w:t>Подлежаща книга</w:t>
      </w:r>
    </w:p>
    <w:p w:rsidR="007E567C" w:rsidRPr="00FA4E8E" w:rsidRDefault="007E567C" w:rsidP="00132DD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A4E8E">
        <w:rPr>
          <w:rFonts w:ascii="Times New Roman" w:hAnsi="Times New Roman"/>
          <w:sz w:val="24"/>
          <w:szCs w:val="24"/>
          <w:lang w:val="bg-BG"/>
        </w:rPr>
        <w:t>Електронен дневник</w:t>
      </w:r>
    </w:p>
    <w:p w:rsidR="007E567C" w:rsidRPr="00FA4E8E" w:rsidRDefault="007E567C" w:rsidP="00132DD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A4E8E">
        <w:rPr>
          <w:rFonts w:ascii="Times New Roman" w:hAnsi="Times New Roman"/>
          <w:sz w:val="24"/>
          <w:szCs w:val="24"/>
          <w:lang w:val="bg-BG"/>
        </w:rPr>
        <w:t>Удостоверение за преместване</w:t>
      </w:r>
    </w:p>
    <w:p w:rsidR="007E567C" w:rsidRPr="00FA4E8E" w:rsidRDefault="007E567C" w:rsidP="00132DD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A4E8E">
        <w:rPr>
          <w:rFonts w:ascii="Times New Roman" w:hAnsi="Times New Roman"/>
          <w:sz w:val="24"/>
          <w:szCs w:val="24"/>
          <w:lang w:val="bg-BG"/>
        </w:rPr>
        <w:t>Удостоверение за завършен клас от началния етап на основното образование</w:t>
      </w:r>
    </w:p>
    <w:p w:rsidR="007E567C" w:rsidRPr="00FA4E8E" w:rsidRDefault="007E567C" w:rsidP="00132DD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A4E8E">
        <w:rPr>
          <w:rFonts w:ascii="Times New Roman" w:hAnsi="Times New Roman"/>
          <w:sz w:val="24"/>
          <w:szCs w:val="24"/>
          <w:lang w:val="bg-BG"/>
        </w:rPr>
        <w:t>Удостоверение за завършен начален етап на основно образование</w:t>
      </w:r>
    </w:p>
    <w:p w:rsidR="007E567C" w:rsidRPr="00FA4E8E" w:rsidRDefault="007E567C" w:rsidP="00132DD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A4E8E">
        <w:rPr>
          <w:rFonts w:ascii="Times New Roman" w:hAnsi="Times New Roman"/>
          <w:sz w:val="24"/>
          <w:szCs w:val="24"/>
          <w:lang w:val="bg-BG"/>
        </w:rPr>
        <w:t>Удостоверение за завършен клас</w:t>
      </w:r>
    </w:p>
    <w:p w:rsidR="007E567C" w:rsidRPr="00FA4E8E" w:rsidRDefault="007E567C" w:rsidP="00132DD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A4E8E">
        <w:rPr>
          <w:rFonts w:ascii="Times New Roman" w:hAnsi="Times New Roman"/>
          <w:sz w:val="24"/>
          <w:szCs w:val="24"/>
          <w:lang w:val="bg-BG"/>
        </w:rPr>
        <w:t>Свидетелство за основно образование</w:t>
      </w:r>
    </w:p>
    <w:p w:rsidR="007E567C" w:rsidRPr="00FA4E8E" w:rsidRDefault="007E567C" w:rsidP="00132DD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A4E8E">
        <w:rPr>
          <w:rFonts w:ascii="Times New Roman" w:hAnsi="Times New Roman"/>
          <w:sz w:val="24"/>
          <w:szCs w:val="24"/>
          <w:lang w:val="bg-BG"/>
        </w:rPr>
        <w:t>Диплома за средно образование</w:t>
      </w:r>
    </w:p>
    <w:p w:rsidR="007E567C" w:rsidRPr="00FA4E8E" w:rsidRDefault="007E567C" w:rsidP="00132DD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A4E8E">
        <w:rPr>
          <w:rFonts w:ascii="Times New Roman" w:hAnsi="Times New Roman"/>
          <w:sz w:val="24"/>
          <w:szCs w:val="24"/>
          <w:lang w:val="bg-BG"/>
        </w:rPr>
        <w:t xml:space="preserve">Регистрационна книга за издадените документи за завършена степен на </w:t>
      </w:r>
    </w:p>
    <w:p w:rsidR="007E567C" w:rsidRPr="00FA4E8E" w:rsidRDefault="007E567C" w:rsidP="00132DD6">
      <w:pPr>
        <w:pStyle w:val="ListParagraph"/>
        <w:ind w:left="1860"/>
        <w:jc w:val="both"/>
        <w:rPr>
          <w:rFonts w:ascii="Times New Roman" w:hAnsi="Times New Roman"/>
          <w:sz w:val="24"/>
          <w:szCs w:val="24"/>
          <w:lang w:val="bg-BG"/>
        </w:rPr>
      </w:pPr>
      <w:r w:rsidRPr="00FA4E8E">
        <w:rPr>
          <w:rFonts w:ascii="Times New Roman" w:hAnsi="Times New Roman"/>
          <w:sz w:val="24"/>
          <w:szCs w:val="24"/>
          <w:lang w:val="bg-BG"/>
        </w:rPr>
        <w:t>образование и за придобита професионална квалификация</w:t>
      </w:r>
    </w:p>
    <w:p w:rsidR="007E567C" w:rsidRPr="00FA4E8E" w:rsidRDefault="007E567C" w:rsidP="00132DD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A4E8E">
        <w:rPr>
          <w:rFonts w:ascii="Times New Roman" w:hAnsi="Times New Roman"/>
          <w:sz w:val="24"/>
          <w:szCs w:val="24"/>
          <w:lang w:val="bg-BG"/>
        </w:rPr>
        <w:t>Регистрационна книга за издадените дубликати на документите за завършена</w:t>
      </w:r>
    </w:p>
    <w:p w:rsidR="007E567C" w:rsidRPr="00FA4E8E" w:rsidRDefault="007E567C" w:rsidP="00132DD6">
      <w:pPr>
        <w:pStyle w:val="ListParagraph"/>
        <w:ind w:left="1860"/>
        <w:jc w:val="both"/>
        <w:rPr>
          <w:rFonts w:ascii="Times New Roman" w:hAnsi="Times New Roman"/>
          <w:sz w:val="24"/>
          <w:szCs w:val="24"/>
          <w:lang w:val="bg-BG"/>
        </w:rPr>
      </w:pPr>
      <w:r w:rsidRPr="00FA4E8E">
        <w:rPr>
          <w:rFonts w:ascii="Times New Roman" w:hAnsi="Times New Roman"/>
          <w:sz w:val="24"/>
          <w:szCs w:val="24"/>
          <w:lang w:val="bg-BG"/>
        </w:rPr>
        <w:t>степен на образование и за професионална квалификация</w:t>
      </w:r>
    </w:p>
    <w:p w:rsidR="007E567C" w:rsidRPr="00FA4E8E" w:rsidRDefault="007E567C" w:rsidP="00132DD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A4E8E">
        <w:rPr>
          <w:rFonts w:ascii="Times New Roman" w:hAnsi="Times New Roman"/>
          <w:sz w:val="24"/>
          <w:szCs w:val="24"/>
          <w:lang w:val="bg-BG"/>
        </w:rPr>
        <w:t>Регистрационна книга за издадените удостоверения</w:t>
      </w:r>
    </w:p>
    <w:p w:rsidR="007E567C" w:rsidRPr="00FA4E8E" w:rsidRDefault="007E567C" w:rsidP="00132DD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A4E8E">
        <w:rPr>
          <w:rFonts w:ascii="Times New Roman" w:hAnsi="Times New Roman"/>
          <w:sz w:val="24"/>
          <w:szCs w:val="24"/>
          <w:lang w:val="bg-BG"/>
        </w:rPr>
        <w:t>Академична справка</w:t>
      </w:r>
    </w:p>
    <w:p w:rsidR="007E567C" w:rsidRPr="00FA4E8E" w:rsidRDefault="007E567C" w:rsidP="00132DD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A4E8E">
        <w:rPr>
          <w:rFonts w:ascii="Times New Roman" w:hAnsi="Times New Roman"/>
          <w:sz w:val="24"/>
          <w:szCs w:val="24"/>
          <w:lang w:val="bg-BG"/>
        </w:rPr>
        <w:t>Съобщение за записване на ученик</w:t>
      </w:r>
    </w:p>
    <w:p w:rsidR="007E567C" w:rsidRPr="00FA4E8E" w:rsidRDefault="007E567C" w:rsidP="00132DD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A4E8E">
        <w:rPr>
          <w:rFonts w:ascii="Times New Roman" w:hAnsi="Times New Roman"/>
          <w:sz w:val="24"/>
          <w:szCs w:val="24"/>
          <w:lang w:val="bg-BG"/>
        </w:rPr>
        <w:t>Декларация обр. 3 за здравно осигуряване на ученици</w:t>
      </w:r>
    </w:p>
    <w:p w:rsidR="007E567C" w:rsidRPr="00FA4E8E" w:rsidRDefault="007E567C" w:rsidP="00132DD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A4E8E">
        <w:rPr>
          <w:rFonts w:ascii="Times New Roman" w:hAnsi="Times New Roman"/>
          <w:sz w:val="24"/>
          <w:szCs w:val="24"/>
          <w:lang w:val="bg-BG"/>
        </w:rPr>
        <w:t>Платформи:НВО 4 клас; НВО 7 клас; ДЗИ; проект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FA4E8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E567C" w:rsidRPr="00FA4E8E" w:rsidRDefault="007E567C" w:rsidP="00132DD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A4E8E">
        <w:rPr>
          <w:rFonts w:ascii="Times New Roman" w:hAnsi="Times New Roman"/>
          <w:sz w:val="24"/>
          <w:szCs w:val="24"/>
          <w:lang w:val="bg-BG"/>
        </w:rPr>
        <w:t>Декларация за здравно осигуряване по чл. 40, ал. 3 от Закона за здравно</w:t>
      </w:r>
    </w:p>
    <w:p w:rsidR="007E567C" w:rsidRPr="00FA4E8E" w:rsidRDefault="007E567C" w:rsidP="00132DD6">
      <w:pPr>
        <w:pStyle w:val="ListParagraph"/>
        <w:ind w:left="1860"/>
        <w:jc w:val="both"/>
        <w:rPr>
          <w:rFonts w:ascii="Times New Roman" w:hAnsi="Times New Roman"/>
          <w:sz w:val="24"/>
          <w:szCs w:val="24"/>
          <w:lang w:val="bg-BG"/>
        </w:rPr>
      </w:pPr>
      <w:r w:rsidRPr="00FA4E8E">
        <w:rPr>
          <w:rFonts w:ascii="Times New Roman" w:hAnsi="Times New Roman"/>
          <w:sz w:val="24"/>
          <w:szCs w:val="24"/>
          <w:lang w:val="bg-BG"/>
        </w:rPr>
        <w:t>осигуряване /посл. актуализация 2018г./;</w:t>
      </w:r>
    </w:p>
    <w:p w:rsidR="007E567C" w:rsidRPr="00FA4E8E" w:rsidRDefault="007E567C" w:rsidP="00132DD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A4E8E">
        <w:rPr>
          <w:rFonts w:ascii="Times New Roman" w:hAnsi="Times New Roman"/>
          <w:sz w:val="24"/>
          <w:szCs w:val="24"/>
          <w:lang w:val="bg-BG"/>
        </w:rPr>
        <w:t>Застраховка злополука.</w:t>
      </w:r>
    </w:p>
    <w:p w:rsidR="007E567C" w:rsidRPr="00FA4E8E" w:rsidRDefault="007E567C" w:rsidP="00132DD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A4E8E">
        <w:rPr>
          <w:rFonts w:ascii="Times New Roman" w:hAnsi="Times New Roman"/>
          <w:sz w:val="24"/>
          <w:szCs w:val="24"/>
          <w:lang w:val="bg-BG"/>
        </w:rPr>
        <w:t>Национални и европейски образователни програми, както и всички други</w:t>
      </w:r>
    </w:p>
    <w:p w:rsidR="007E567C" w:rsidRPr="00FA4E8E" w:rsidRDefault="007E567C" w:rsidP="00132DD6">
      <w:pPr>
        <w:pStyle w:val="ListParagraph"/>
        <w:ind w:left="1860"/>
        <w:jc w:val="both"/>
        <w:rPr>
          <w:rFonts w:ascii="Times New Roman" w:hAnsi="Times New Roman"/>
          <w:sz w:val="24"/>
          <w:szCs w:val="24"/>
          <w:lang w:val="bg-BG"/>
        </w:rPr>
      </w:pPr>
      <w:r w:rsidRPr="00FA4E8E">
        <w:rPr>
          <w:rFonts w:ascii="Times New Roman" w:hAnsi="Times New Roman"/>
          <w:sz w:val="24"/>
          <w:szCs w:val="24"/>
          <w:lang w:val="bg-BG"/>
        </w:rPr>
        <w:t xml:space="preserve">документи, изисквани  от МОН и свързани с обучението на сина ми/ </w:t>
      </w:r>
    </w:p>
    <w:p w:rsidR="007E567C" w:rsidRPr="000245B5" w:rsidRDefault="007E567C" w:rsidP="00132DD6">
      <w:pPr>
        <w:pStyle w:val="ListParagraph"/>
        <w:ind w:left="1860"/>
        <w:jc w:val="both"/>
        <w:rPr>
          <w:rFonts w:ascii="Times New Roman" w:hAnsi="Times New Roman"/>
          <w:sz w:val="24"/>
          <w:szCs w:val="24"/>
          <w:lang w:val="ru-RU"/>
        </w:rPr>
      </w:pPr>
      <w:r w:rsidRPr="00FA4E8E">
        <w:rPr>
          <w:rFonts w:ascii="Times New Roman" w:hAnsi="Times New Roman"/>
          <w:sz w:val="24"/>
          <w:szCs w:val="24"/>
          <w:lang w:val="bg-BG"/>
        </w:rPr>
        <w:t xml:space="preserve">дъщеря ми в </w:t>
      </w:r>
      <w:r>
        <w:rPr>
          <w:rFonts w:ascii="Times New Roman" w:hAnsi="Times New Roman"/>
          <w:sz w:val="24"/>
          <w:szCs w:val="24"/>
          <w:lang w:val="bg-BG"/>
        </w:rPr>
        <w:t>СУ”св. Св. Кирил и Методий”-гр. Завет</w:t>
      </w:r>
    </w:p>
    <w:p w:rsidR="007E567C" w:rsidRPr="00790FF7" w:rsidRDefault="007E567C" w:rsidP="00132DD6">
      <w:pPr>
        <w:pStyle w:val="ListParagraph"/>
        <w:ind w:left="18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67C" w:rsidRPr="00790FF7" w:rsidRDefault="007E567C" w:rsidP="00FA4E8E">
      <w:pPr>
        <w:pStyle w:val="ListParagraph"/>
        <w:jc w:val="both"/>
        <w:rPr>
          <w:rFonts w:ascii="Times New Roman" w:hAnsi="Times New Roman"/>
          <w:sz w:val="24"/>
          <w:szCs w:val="24"/>
          <w:lang w:val="bg-BG"/>
        </w:rPr>
      </w:pPr>
      <w:r w:rsidRPr="00790FF7">
        <w:rPr>
          <w:rFonts w:ascii="Times New Roman" w:hAnsi="Times New Roman"/>
          <w:sz w:val="24"/>
          <w:szCs w:val="24"/>
          <w:lang w:val="bg-BG"/>
        </w:rPr>
        <w:t>Уведомен/а  съм, че при липса на съгласие за обработване личните данни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90FF7">
        <w:rPr>
          <w:rFonts w:ascii="Times New Roman" w:hAnsi="Times New Roman"/>
          <w:sz w:val="24"/>
          <w:szCs w:val="24"/>
          <w:lang w:val="bg-BG"/>
        </w:rPr>
        <w:t xml:space="preserve">на сина ми/дъщеря ми, </w:t>
      </w:r>
      <w:r>
        <w:rPr>
          <w:rFonts w:ascii="Times New Roman" w:hAnsi="Times New Roman"/>
          <w:sz w:val="24"/>
          <w:szCs w:val="24"/>
          <w:lang w:val="bg-BG"/>
        </w:rPr>
        <w:t>СУ”св. Св. Кирил и Методий”-гр. Завет</w:t>
      </w:r>
      <w:r w:rsidRPr="00790FF7">
        <w:rPr>
          <w:rFonts w:ascii="Times New Roman" w:hAnsi="Times New Roman"/>
          <w:sz w:val="24"/>
          <w:szCs w:val="24"/>
          <w:lang w:val="bg-BG"/>
        </w:rPr>
        <w:t xml:space="preserve"> може да откаже приемането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90FF7">
        <w:rPr>
          <w:rFonts w:ascii="Times New Roman" w:hAnsi="Times New Roman"/>
          <w:sz w:val="24"/>
          <w:szCs w:val="24"/>
          <w:lang w:val="bg-BG"/>
        </w:rPr>
        <w:t>на ученика в училището.</w:t>
      </w:r>
    </w:p>
    <w:p w:rsidR="007E567C" w:rsidRPr="00790FF7" w:rsidRDefault="007E567C" w:rsidP="00132DD6">
      <w:pPr>
        <w:pStyle w:val="ListParagraph"/>
        <w:ind w:left="18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67C" w:rsidRPr="00790FF7" w:rsidRDefault="007E567C" w:rsidP="00132DD6">
      <w:pPr>
        <w:pStyle w:val="ListParagraph"/>
        <w:tabs>
          <w:tab w:val="left" w:pos="6336"/>
        </w:tabs>
        <w:ind w:left="1860"/>
        <w:jc w:val="both"/>
        <w:rPr>
          <w:rFonts w:ascii="Times New Roman" w:hAnsi="Times New Roman"/>
          <w:sz w:val="24"/>
          <w:szCs w:val="24"/>
          <w:lang w:val="bg-BG"/>
        </w:rPr>
      </w:pPr>
      <w:r w:rsidRPr="00790FF7">
        <w:rPr>
          <w:rFonts w:ascii="Times New Roman" w:hAnsi="Times New Roman"/>
          <w:sz w:val="24"/>
          <w:szCs w:val="24"/>
          <w:lang w:val="bg-BG"/>
        </w:rPr>
        <w:tab/>
        <w:t xml:space="preserve">             </w:t>
      </w:r>
    </w:p>
    <w:p w:rsidR="007E567C" w:rsidRPr="00FA4E8E" w:rsidRDefault="007E567C" w:rsidP="006146B9">
      <w:pPr>
        <w:pStyle w:val="ListParagraph"/>
        <w:ind w:left="1860"/>
        <w:jc w:val="both"/>
        <w:rPr>
          <w:rFonts w:ascii="Times New Roman" w:hAnsi="Times New Roman"/>
          <w:sz w:val="24"/>
          <w:szCs w:val="24"/>
          <w:lang w:val="ru-RU"/>
        </w:rPr>
      </w:pPr>
      <w:r w:rsidRPr="00790FF7">
        <w:rPr>
          <w:rFonts w:ascii="Times New Roman" w:hAnsi="Times New Roman"/>
          <w:sz w:val="24"/>
          <w:szCs w:val="24"/>
          <w:lang w:val="bg-BG"/>
        </w:rPr>
        <w:t>Декларатор</w:t>
      </w:r>
      <w:r>
        <w:rPr>
          <w:rFonts w:ascii="Times New Roman" w:hAnsi="Times New Roman"/>
          <w:sz w:val="24"/>
          <w:szCs w:val="24"/>
          <w:lang w:val="bg-BG"/>
        </w:rPr>
        <w:t>:</w:t>
      </w:r>
      <w:r w:rsidRPr="00FA4E8E">
        <w:rPr>
          <w:rFonts w:ascii="Times New Roman" w:hAnsi="Times New Roman"/>
          <w:sz w:val="24"/>
          <w:szCs w:val="24"/>
          <w:lang w:val="ru-RU"/>
        </w:rPr>
        <w:t>______________________________</w:t>
      </w:r>
    </w:p>
    <w:p w:rsidR="007E567C" w:rsidRPr="006146B9" w:rsidRDefault="007E567C" w:rsidP="006146B9">
      <w:pPr>
        <w:pStyle w:val="ListParagraph"/>
        <w:ind w:left="1860"/>
        <w:jc w:val="both"/>
        <w:rPr>
          <w:rFonts w:ascii="Times New Roman" w:hAnsi="Times New Roman"/>
          <w:lang w:val="bg-BG"/>
        </w:rPr>
      </w:pPr>
      <w:r w:rsidRPr="006146B9">
        <w:rPr>
          <w:rFonts w:ascii="Times New Roman" w:hAnsi="Times New Roman"/>
          <w:sz w:val="24"/>
          <w:szCs w:val="24"/>
          <w:lang w:val="bg-BG"/>
        </w:rPr>
        <w:t xml:space="preserve"> гр.</w:t>
      </w:r>
      <w:r>
        <w:rPr>
          <w:rFonts w:ascii="Times New Roman" w:hAnsi="Times New Roman"/>
          <w:sz w:val="24"/>
          <w:szCs w:val="24"/>
          <w:lang w:val="bg-BG"/>
        </w:rPr>
        <w:t>Завет</w:t>
      </w:r>
      <w:r w:rsidRPr="006146B9">
        <w:rPr>
          <w:rFonts w:ascii="Times New Roman" w:hAnsi="Times New Roman"/>
          <w:sz w:val="24"/>
          <w:szCs w:val="24"/>
          <w:lang w:val="bg-BG"/>
        </w:rPr>
        <w:t xml:space="preserve">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Pr="006146B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146B9">
        <w:rPr>
          <w:rFonts w:ascii="Times New Roman" w:hAnsi="Times New Roman"/>
          <w:lang w:val="bg-BG"/>
        </w:rPr>
        <w:t>/подпис, три имена/</w:t>
      </w:r>
    </w:p>
    <w:p w:rsidR="007E567C" w:rsidRPr="00790FF7" w:rsidRDefault="007E567C" w:rsidP="00132DD6">
      <w:pPr>
        <w:pStyle w:val="ListParagraph"/>
        <w:ind w:left="1860"/>
        <w:jc w:val="both"/>
        <w:rPr>
          <w:rFonts w:ascii="Times New Roman" w:hAnsi="Times New Roman"/>
          <w:sz w:val="24"/>
          <w:szCs w:val="24"/>
          <w:lang w:val="bg-BG"/>
        </w:rPr>
      </w:pPr>
      <w:r w:rsidRPr="00790FF7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</w:t>
      </w:r>
    </w:p>
    <w:p w:rsidR="007E567C" w:rsidRPr="00EB3F8E" w:rsidRDefault="007E567C" w:rsidP="00132DD6">
      <w:pPr>
        <w:pStyle w:val="ListParagraph"/>
        <w:ind w:left="1860"/>
        <w:jc w:val="both"/>
        <w:rPr>
          <w:rFonts w:ascii="Times New Roman" w:hAnsi="Times New Roman"/>
          <w:sz w:val="20"/>
          <w:szCs w:val="20"/>
          <w:lang w:val="bg-BG"/>
        </w:rPr>
      </w:pPr>
      <w:r w:rsidRPr="00790FF7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sectPr w:rsidR="007E567C" w:rsidRPr="00EB3F8E" w:rsidSect="00790FF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326C4"/>
    <w:multiLevelType w:val="hybridMultilevel"/>
    <w:tmpl w:val="80B66F78"/>
    <w:lvl w:ilvl="0" w:tplc="DEFE51EA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">
    <w:nsid w:val="1F4A0FF1"/>
    <w:multiLevelType w:val="hybridMultilevel"/>
    <w:tmpl w:val="075A8256"/>
    <w:lvl w:ilvl="0" w:tplc="99AAA3C4">
      <w:start w:val="1"/>
      <w:numFmt w:val="bullet"/>
      <w:lvlText w:val="–"/>
      <w:lvlJc w:val="left"/>
      <w:pPr>
        <w:ind w:left="22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962"/>
    <w:rsid w:val="000245B5"/>
    <w:rsid w:val="000E1CD7"/>
    <w:rsid w:val="00132DD6"/>
    <w:rsid w:val="0025731E"/>
    <w:rsid w:val="002F41BC"/>
    <w:rsid w:val="003E2995"/>
    <w:rsid w:val="00464962"/>
    <w:rsid w:val="00483544"/>
    <w:rsid w:val="004871C1"/>
    <w:rsid w:val="00506102"/>
    <w:rsid w:val="006146B9"/>
    <w:rsid w:val="00774757"/>
    <w:rsid w:val="00790FF7"/>
    <w:rsid w:val="007B1536"/>
    <w:rsid w:val="007E567C"/>
    <w:rsid w:val="00884565"/>
    <w:rsid w:val="00A14DF0"/>
    <w:rsid w:val="00AC2582"/>
    <w:rsid w:val="00AD5385"/>
    <w:rsid w:val="00B439CC"/>
    <w:rsid w:val="00B752D0"/>
    <w:rsid w:val="00C8265D"/>
    <w:rsid w:val="00CF4530"/>
    <w:rsid w:val="00D21CE2"/>
    <w:rsid w:val="00D43A32"/>
    <w:rsid w:val="00D60E9F"/>
    <w:rsid w:val="00D714BE"/>
    <w:rsid w:val="00EA359B"/>
    <w:rsid w:val="00EB3F8E"/>
    <w:rsid w:val="00F85C95"/>
    <w:rsid w:val="00F9474E"/>
    <w:rsid w:val="00FA4E8E"/>
    <w:rsid w:val="00FB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9F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52D0"/>
    <w:pPr>
      <w:ind w:left="720"/>
      <w:contextualSpacing/>
    </w:pPr>
  </w:style>
  <w:style w:type="paragraph" w:styleId="NoSpacing">
    <w:name w:val="No Spacing"/>
    <w:uiPriority w:val="99"/>
    <w:qFormat/>
    <w:rsid w:val="00132DD6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424</Words>
  <Characters>2422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Windows User</dc:creator>
  <cp:keywords/>
  <dc:description/>
  <cp:lastModifiedBy>HYUNDAI</cp:lastModifiedBy>
  <cp:revision>2</cp:revision>
  <cp:lastPrinted>2018-11-08T12:00:00Z</cp:lastPrinted>
  <dcterms:created xsi:type="dcterms:W3CDTF">2019-01-24T12:26:00Z</dcterms:created>
  <dcterms:modified xsi:type="dcterms:W3CDTF">2019-01-24T12:26:00Z</dcterms:modified>
</cp:coreProperties>
</file>